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1 </w:t>
      </w:r>
      <w:r w:rsidR="002D47E5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-567" w:type="dxa"/>
        <w:tblLook w:val="04A0"/>
      </w:tblPr>
      <w:tblGrid>
        <w:gridCol w:w="898"/>
        <w:gridCol w:w="6014"/>
        <w:gridCol w:w="1701"/>
        <w:gridCol w:w="1701"/>
        <w:gridCol w:w="1560"/>
        <w:gridCol w:w="3685"/>
      </w:tblGrid>
      <w:tr w:rsidR="00A912BC" w:rsidRPr="00632172" w:rsidTr="00461BA3">
        <w:tc>
          <w:tcPr>
            <w:tcW w:w="898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14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912BC" w:rsidRPr="00632172" w:rsidTr="00461BA3">
        <w:tc>
          <w:tcPr>
            <w:tcW w:w="898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85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школу и домой.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устроена дорога?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городе.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посёлке.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улицы?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водителем?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пассажирами?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rPr>
          <w:trHeight w:val="413"/>
        </w:trPr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 и его виды.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привычки в поведении детей на улицах и дорогах.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Место, где мы живём.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Поведение в жилых зонах и дворовых территориях.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Наши верные друзья. (Сигналы регулировщика)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Светофоры для водителей и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по тротуару в группе.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 проезжая часть дороги?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одностороннем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двустороннем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остановках.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3" w:rsidRPr="00632172" w:rsidTr="00461BA3">
        <w:tc>
          <w:tcPr>
            <w:tcW w:w="898" w:type="dxa"/>
          </w:tcPr>
          <w:p w:rsidR="009B43E3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9B43E3" w:rsidRPr="00632172" w:rsidRDefault="009B43E3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A912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B1A"/>
    <w:multiLevelType w:val="hybridMultilevel"/>
    <w:tmpl w:val="D308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2634F6"/>
    <w:rsid w:val="00172C75"/>
    <w:rsid w:val="002634F6"/>
    <w:rsid w:val="002D47E5"/>
    <w:rsid w:val="00555D8F"/>
    <w:rsid w:val="006C1F60"/>
    <w:rsid w:val="009B43E3"/>
    <w:rsid w:val="00A912BC"/>
    <w:rsid w:val="00B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C"/>
    <w:pPr>
      <w:ind w:left="720"/>
      <w:contextualSpacing/>
    </w:pPr>
  </w:style>
  <w:style w:type="table" w:styleId="a4">
    <w:name w:val="Table Grid"/>
    <w:basedOn w:val="a1"/>
    <w:rsid w:val="00A91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1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    №217-969-675</Template>
  <TotalTime>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2012-01-29T19:51:00Z</dcterms:created>
  <dcterms:modified xsi:type="dcterms:W3CDTF">2016-10-03T08:13:00Z</dcterms:modified>
</cp:coreProperties>
</file>