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5C" w:rsidRDefault="0007665C" w:rsidP="0007665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4                                         </w:t>
      </w:r>
      <w:r w:rsidRPr="0063217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4 </w:t>
      </w:r>
      <w:r w:rsidR="00931FFF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07665C" w:rsidRPr="00632172" w:rsidRDefault="0007665C" w:rsidP="0007665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5723"/>
        <w:gridCol w:w="1695"/>
        <w:gridCol w:w="1681"/>
        <w:gridCol w:w="1543"/>
        <w:gridCol w:w="3610"/>
      </w:tblGrid>
      <w:tr w:rsidR="0007665C" w:rsidRPr="00632172" w:rsidTr="00832990">
        <w:tc>
          <w:tcPr>
            <w:tcW w:w="852" w:type="dxa"/>
            <w:vMerge w:val="restart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723" w:type="dxa"/>
            <w:vMerge w:val="restart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695" w:type="dxa"/>
            <w:vMerge w:val="restart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24" w:type="dxa"/>
            <w:gridSpan w:val="2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10" w:type="dxa"/>
            <w:vMerge w:val="restart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07665C" w:rsidRPr="00632172" w:rsidTr="00832990">
        <w:tc>
          <w:tcPr>
            <w:tcW w:w="852" w:type="dxa"/>
            <w:vMerge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3" w:type="dxa"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610" w:type="dxa"/>
            <w:vMerge/>
          </w:tcPr>
          <w:p w:rsidR="0007665C" w:rsidRPr="00632172" w:rsidRDefault="0007665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Вводный урок. Правильно веди себя на дороге.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«Дорога и я».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 Отработка практических навыков.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зоне жилых домов.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Один на дороге.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Мы на загородной дороге.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дороги при плохих погодных условиях.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во время гололёда.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Игры и соревнования по правилам безопасного поведения на улицах и дорогах.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Краткая история колеса.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Краткая история автомобиля.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Е.А.Яковлев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основоположник отечественного авто.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Автозавод? 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Краткая история возникновения общественного транспорта.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Настольные игры по правилам дорожного движения.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А знаешь ли ты, что колесо может и умеет?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А знаешь ли ты, из чего сделана машина?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А знаешь ли ты, что было бы, если бы машинам не нужен был бензин?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Что такое правостороннее движение.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Тротуар – дорога для пешеходов.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Внимательный пешеход.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</w:t>
            </w: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ветофор.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Транспортные и пешеходные светофоры.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Мигающий жёлтый свет.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Роль светофоров в организации движения.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пешеходов.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водителей.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Виды дорожной разметки.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Игра «Знатоки дорожных знаков»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Катание на роликовых коньках.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«Расчёт тормозного пути автомобиля»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Экскурсия «Я – пешеход».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Pr="00632172" w:rsidRDefault="00832990" w:rsidP="006B6D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Утренник «Знай правила движения как таблицу умножения»</w:t>
            </w: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90" w:rsidRPr="00632172" w:rsidTr="00832990">
        <w:tc>
          <w:tcPr>
            <w:tcW w:w="852" w:type="dxa"/>
          </w:tcPr>
          <w:p w:rsidR="00832990" w:rsidRDefault="00832990" w:rsidP="006B6D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32990" w:rsidRPr="00632172" w:rsidRDefault="00832990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81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832990" w:rsidRPr="00632172" w:rsidRDefault="00832990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665C" w:rsidRPr="00632172" w:rsidRDefault="0007665C" w:rsidP="0007665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5" w:rsidRDefault="00BB1C05"/>
    <w:sectPr w:rsidR="00BB1C05" w:rsidSect="0007665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E9038E"/>
    <w:rsid w:val="0007665C"/>
    <w:rsid w:val="000A7B32"/>
    <w:rsid w:val="005149FB"/>
    <w:rsid w:val="00595B29"/>
    <w:rsid w:val="00832990"/>
    <w:rsid w:val="00931FFF"/>
    <w:rsid w:val="00BB1C05"/>
    <w:rsid w:val="00E9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5C"/>
    <w:pPr>
      <w:ind w:left="720"/>
      <w:contextualSpacing/>
    </w:pPr>
  </w:style>
  <w:style w:type="table" w:styleId="a4">
    <w:name w:val="Table Grid"/>
    <w:basedOn w:val="a1"/>
    <w:rsid w:val="0007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\&#1055;&#1088;&#1080;&#1083;&#1086;&#1078;&#1077;&#1085;&#1080;&#1077;%204%20%20%20&#8470;217-969-67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4   №217-969-675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dcterms:created xsi:type="dcterms:W3CDTF">2012-01-29T19:54:00Z</dcterms:created>
  <dcterms:modified xsi:type="dcterms:W3CDTF">2016-10-03T08:14:00Z</dcterms:modified>
</cp:coreProperties>
</file>