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5C" w:rsidRDefault="0007665C" w:rsidP="0007665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4                                         </w:t>
      </w:r>
      <w:r w:rsidRPr="0063217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4 класс</w:t>
      </w:r>
    </w:p>
    <w:p w:rsidR="0007665C" w:rsidRPr="00632172" w:rsidRDefault="0007665C" w:rsidP="0007665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852"/>
        <w:gridCol w:w="5723"/>
        <w:gridCol w:w="1695"/>
        <w:gridCol w:w="1681"/>
        <w:gridCol w:w="1543"/>
        <w:gridCol w:w="3610"/>
      </w:tblGrid>
      <w:tr w:rsidR="0007665C" w:rsidRPr="00632172" w:rsidTr="00832990">
        <w:tc>
          <w:tcPr>
            <w:tcW w:w="852" w:type="dxa"/>
            <w:vMerge w:val="restart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5723" w:type="dxa"/>
            <w:vMerge w:val="restart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(разделы, темы)</w:t>
            </w:r>
          </w:p>
        </w:tc>
        <w:tc>
          <w:tcPr>
            <w:tcW w:w="1695" w:type="dxa"/>
            <w:vMerge w:val="restart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24" w:type="dxa"/>
            <w:gridSpan w:val="2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10" w:type="dxa"/>
            <w:vMerge w:val="restart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07665C" w:rsidRPr="00632172" w:rsidTr="00832990">
        <w:tc>
          <w:tcPr>
            <w:tcW w:w="852" w:type="dxa"/>
            <w:vMerge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3" w:type="dxa"/>
            <w:vMerge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43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3610" w:type="dxa"/>
            <w:vMerge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грамота.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Вводный урок. Правильно веди себя на дороге.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Игра «Подскажи словечко»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«Дорога и я».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 Отработка практических навыков.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зоне жилых домов.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Один на дороге.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Мы на загородной дороге.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Переход дороги при плохих погодных условиях.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дороге во время гололёда.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Игры и соревнования по правилам безопасного поведения на улицах и дорогах.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Краткая история колеса.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Краткая история автомобиля.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Е.А.Яковлев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основоположник отечественного авто.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Автозавод? 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Краткая история возникновения общественного транспорта.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Настольные игры по правилам дорожного движения.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дорога! (Общие правила)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А знаешь ли ты, что колесо может и умеет?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А знаешь ли ты, из чего сделана машина?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А знаешь ли ты, что было бы, если бы машинам не нужен был бензин?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Что такое правостороннее движение.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Тротуар – дорога для пешеходов.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Внимательный пешеход.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 друг - с</w:t>
            </w: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ветофор.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Транспортные и пешеходные светофоры.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Мигающий жёлтый свет.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Роль светофоров в организации движения.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Дорожные знаки.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Дорожные знаки для пешеходов.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Дорожные знаки для водителей.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Виды дорожной разметки.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Причины дорожно-транспортных происшествий.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Игра «Знатоки дорожных знаков»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Катание на роликовых коньках.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«Расчёт тормозного пути автомобиля»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Экскурсия «Я – пешеход».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Утренник «Знай правила движения как таблицу умножения»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Default="00832990" w:rsidP="006B6D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665C" w:rsidRPr="00632172" w:rsidRDefault="0007665C" w:rsidP="0007665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C05" w:rsidRDefault="00BB1C05"/>
    <w:sectPr w:rsidR="00BB1C05" w:rsidSect="0007665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E9038E"/>
    <w:rsid w:val="0007665C"/>
    <w:rsid w:val="000A7B32"/>
    <w:rsid w:val="00595B29"/>
    <w:rsid w:val="00832990"/>
    <w:rsid w:val="00BB1C05"/>
    <w:rsid w:val="00E9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65C"/>
    <w:pPr>
      <w:ind w:left="720"/>
      <w:contextualSpacing/>
    </w:pPr>
  </w:style>
  <w:style w:type="table" w:styleId="a4">
    <w:name w:val="Table Grid"/>
    <w:basedOn w:val="a1"/>
    <w:rsid w:val="00076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3;&#1086;&#1074;&#1072;&#1103;%20&#1087;&#1072;&#1087;&#1082;&#1072;\&#1055;&#1088;&#1080;&#1083;&#1086;&#1078;&#1077;&#1085;&#1080;&#1077;%204%20%20%20&#8470;217-969-67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4   №217-969-675</Template>
  <TotalTime>1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2</cp:revision>
  <dcterms:created xsi:type="dcterms:W3CDTF">2012-01-29T19:54:00Z</dcterms:created>
  <dcterms:modified xsi:type="dcterms:W3CDTF">2016-09-25T14:15:00Z</dcterms:modified>
</cp:coreProperties>
</file>