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B1" w:rsidRPr="00BF18E6" w:rsidRDefault="00AC3C4A" w:rsidP="00DE12CE">
      <w:pPr>
        <w:jc w:val="center"/>
        <w:rPr>
          <w:b/>
          <w:bCs/>
        </w:rPr>
      </w:pPr>
      <w:bookmarkStart w:id="0" w:name="_GoBack"/>
      <w:bookmarkEnd w:id="0"/>
      <w:r w:rsidRPr="00BF18E6">
        <w:rPr>
          <w:b/>
          <w:bCs/>
        </w:rPr>
        <w:t>До</w:t>
      </w:r>
      <w:r w:rsidR="00DB66BA" w:rsidRPr="00BF18E6">
        <w:rPr>
          <w:b/>
          <w:bCs/>
        </w:rPr>
        <w:t>говор</w:t>
      </w:r>
      <w:r w:rsidR="00BA0A51" w:rsidRPr="00BF18E6">
        <w:rPr>
          <w:b/>
          <w:bCs/>
        </w:rPr>
        <w:t xml:space="preserve"> №</w:t>
      </w:r>
      <w:r w:rsidR="003B747F" w:rsidRPr="00BF18E6">
        <w:rPr>
          <w:b/>
          <w:bCs/>
        </w:rPr>
        <w:t xml:space="preserve"> </w:t>
      </w:r>
      <w:r w:rsidR="000B07B5" w:rsidRPr="00BF18E6">
        <w:rPr>
          <w:b/>
          <w:bCs/>
        </w:rPr>
        <w:t>_</w:t>
      </w:r>
      <w:r w:rsidR="0022110A" w:rsidRPr="00BF18E6">
        <w:rPr>
          <w:b/>
          <w:bCs/>
        </w:rPr>
        <w:t>_____</w:t>
      </w:r>
      <w:r w:rsidR="000B07B5" w:rsidRPr="00BF18E6">
        <w:rPr>
          <w:b/>
          <w:bCs/>
        </w:rPr>
        <w:t>___</w:t>
      </w:r>
      <w:r w:rsidR="00DE12CE" w:rsidRPr="00BF18E6">
        <w:rPr>
          <w:b/>
          <w:bCs/>
        </w:rPr>
        <w:br/>
        <w:t>об оказании платных образовательных услуг</w:t>
      </w:r>
    </w:p>
    <w:p w:rsidR="00DE12CE" w:rsidRPr="00BF18E6" w:rsidRDefault="006A3360" w:rsidP="00D518B1">
      <w:pPr>
        <w:jc w:val="right"/>
        <w:rPr>
          <w:bCs/>
        </w:rPr>
      </w:pPr>
      <w:r>
        <w:rPr>
          <w:bCs/>
        </w:rPr>
        <w:t xml:space="preserve">г. Тверь                                                                                                            </w:t>
      </w:r>
      <w:r w:rsidR="00D518B1" w:rsidRPr="00BF18E6">
        <w:rPr>
          <w:bCs/>
        </w:rPr>
        <w:t>«</w:t>
      </w:r>
      <w:r w:rsidR="003C4B12" w:rsidRPr="00BF18E6">
        <w:rPr>
          <w:bCs/>
        </w:rPr>
        <w:t>__</w:t>
      </w:r>
      <w:r w:rsidR="00DE12CE" w:rsidRPr="00BF18E6">
        <w:rPr>
          <w:bCs/>
        </w:rPr>
        <w:t>»</w:t>
      </w:r>
      <w:r w:rsidR="00C63415" w:rsidRPr="00BF18E6">
        <w:rPr>
          <w:bCs/>
        </w:rPr>
        <w:t xml:space="preserve"> </w:t>
      </w:r>
      <w:r w:rsidR="003C4B12" w:rsidRPr="00BF18E6">
        <w:rPr>
          <w:bCs/>
        </w:rPr>
        <w:t>__________</w:t>
      </w:r>
      <w:r w:rsidR="000D0AF7" w:rsidRPr="00BF18E6">
        <w:rPr>
          <w:bCs/>
        </w:rPr>
        <w:t xml:space="preserve"> </w:t>
      </w:r>
      <w:r w:rsidR="00DE12CE" w:rsidRPr="00BF18E6">
        <w:rPr>
          <w:bCs/>
        </w:rPr>
        <w:t>20</w:t>
      </w:r>
      <w:r w:rsidR="00CA1A62">
        <w:rPr>
          <w:bCs/>
        </w:rPr>
        <w:t>21</w:t>
      </w:r>
      <w:r w:rsidR="00DE12CE" w:rsidRPr="00BF18E6">
        <w:rPr>
          <w:bCs/>
        </w:rPr>
        <w:t>г.</w:t>
      </w:r>
    </w:p>
    <w:p w:rsidR="00DE12CE" w:rsidRPr="00BF18E6" w:rsidRDefault="00DE12CE" w:rsidP="00A43AB4">
      <w:pPr>
        <w:ind w:firstLine="708"/>
        <w:jc w:val="both"/>
        <w:rPr>
          <w:bCs/>
        </w:rPr>
      </w:pPr>
    </w:p>
    <w:p w:rsidR="00537625" w:rsidRPr="00BF18E6" w:rsidRDefault="00537625" w:rsidP="00537625">
      <w:pPr>
        <w:ind w:firstLine="720"/>
        <w:jc w:val="both"/>
      </w:pPr>
      <w:proofErr w:type="gramStart"/>
      <w:r w:rsidRPr="00BF18E6">
        <w:rPr>
          <w:bCs/>
        </w:rPr>
        <w:t>Муниципальное бюджетное общеобразовательное учреждение средняя общеобразовательная школа с углубленным изучением математики № 17</w:t>
      </w:r>
      <w:r w:rsidRPr="00BF18E6">
        <w:rPr>
          <w:bCs/>
          <w:color w:val="FF0000"/>
        </w:rPr>
        <w:t xml:space="preserve"> </w:t>
      </w:r>
      <w:r w:rsidRPr="00BF18E6">
        <w:rPr>
          <w:bCs/>
        </w:rPr>
        <w:t>(в дальнейшем «</w:t>
      </w:r>
      <w:r w:rsidRPr="00BF18E6">
        <w:rPr>
          <w:b/>
        </w:rPr>
        <w:t>Исполнитель</w:t>
      </w:r>
      <w:r w:rsidRPr="00BF18E6">
        <w:rPr>
          <w:b/>
          <w:bCs/>
          <w:i/>
        </w:rPr>
        <w:t>»</w:t>
      </w:r>
      <w:r w:rsidRPr="00BF18E6">
        <w:rPr>
          <w:bCs/>
        </w:rPr>
        <w:t>)</w:t>
      </w:r>
      <w:r w:rsidRPr="00BF18E6">
        <w:rPr>
          <w:bCs/>
          <w:i/>
        </w:rPr>
        <w:t xml:space="preserve"> </w:t>
      </w:r>
      <w:r w:rsidRPr="00BF18E6">
        <w:rPr>
          <w:bCs/>
        </w:rPr>
        <w:t xml:space="preserve">на основании лицензии от 26.12.2014 г. № 473, </w:t>
      </w:r>
      <w:r w:rsidRPr="00BF18E6">
        <w:t xml:space="preserve">выданной Министерством образования Тверской области </w:t>
      </w:r>
      <w:r w:rsidR="00105B57" w:rsidRPr="004526EC">
        <w:t>(бессрочно)</w:t>
      </w:r>
      <w:r w:rsidR="000D31A2" w:rsidRPr="004526EC">
        <w:t xml:space="preserve"> </w:t>
      </w:r>
      <w:r w:rsidRPr="00BF18E6">
        <w:t xml:space="preserve">и свидетельства о государственной аккредитации № 102 от 13.05.2015,  выданного Министерством образования Тверской области  на срок с 13.05.2015 по 13.05.2027 г., в лице директора </w:t>
      </w:r>
      <w:proofErr w:type="spellStart"/>
      <w:r w:rsidRPr="00BF18E6">
        <w:rPr>
          <w:b/>
          <w:bCs/>
        </w:rPr>
        <w:t>Кучиной</w:t>
      </w:r>
      <w:proofErr w:type="spellEnd"/>
      <w:r w:rsidRPr="00BF18E6">
        <w:rPr>
          <w:b/>
          <w:bCs/>
        </w:rPr>
        <w:t xml:space="preserve"> Елены Анатольевны</w:t>
      </w:r>
      <w:r w:rsidRPr="00BF18E6">
        <w:rPr>
          <w:bCs/>
        </w:rPr>
        <w:t>, действующего на основании Устава, с одной</w:t>
      </w:r>
      <w:proofErr w:type="gramEnd"/>
      <w:r w:rsidRPr="00BF18E6">
        <w:rPr>
          <w:bCs/>
        </w:rPr>
        <w:t xml:space="preserve"> </w:t>
      </w:r>
      <w:r w:rsidRPr="00BF18E6">
        <w:t>стороны, и ________________________________________________________________________________</w:t>
      </w:r>
    </w:p>
    <w:p w:rsidR="00537625" w:rsidRPr="00BF18E6" w:rsidRDefault="00537625" w:rsidP="00537625">
      <w:pPr>
        <w:ind w:firstLine="720"/>
        <w:jc w:val="center"/>
        <w:rPr>
          <w:i/>
          <w:vertAlign w:val="superscript"/>
        </w:rPr>
      </w:pPr>
      <w:r w:rsidRPr="00BF18E6">
        <w:rPr>
          <w:i/>
          <w:vertAlign w:val="superscript"/>
        </w:rPr>
        <w:t>(фамилия, имя, отчество и статус законного представителя несовершеннолетнего)</w:t>
      </w:r>
    </w:p>
    <w:p w:rsidR="00537625" w:rsidRPr="00BF18E6" w:rsidRDefault="00537625" w:rsidP="00537625">
      <w:pPr>
        <w:ind w:firstLine="720"/>
      </w:pPr>
      <w:r w:rsidRPr="00BF18E6">
        <w:t xml:space="preserve">(в дальнейшем </w:t>
      </w:r>
      <w:r w:rsidRPr="00BF18E6">
        <w:rPr>
          <w:b/>
        </w:rPr>
        <w:t>«Заказчик»</w:t>
      </w:r>
      <w:r w:rsidRPr="00BF18E6">
        <w:t>) в интересах потребителя ________________________________________________________________________________</w:t>
      </w:r>
    </w:p>
    <w:p w:rsidR="00537625" w:rsidRPr="00BF18E6" w:rsidRDefault="00537625" w:rsidP="00537625">
      <w:pPr>
        <w:ind w:firstLine="720"/>
        <w:rPr>
          <w:i/>
          <w:vertAlign w:val="superscript"/>
        </w:rPr>
      </w:pPr>
      <w:r w:rsidRPr="00BF18E6">
        <w:rPr>
          <w:i/>
          <w:vertAlign w:val="superscript"/>
        </w:rPr>
        <w:tab/>
      </w:r>
      <w:r w:rsidRPr="00BF18E6">
        <w:rPr>
          <w:i/>
          <w:vertAlign w:val="superscript"/>
        </w:rPr>
        <w:tab/>
      </w:r>
      <w:r w:rsidRPr="00BF18E6">
        <w:rPr>
          <w:i/>
          <w:vertAlign w:val="superscript"/>
        </w:rPr>
        <w:tab/>
        <w:t>(фамилия, имя ребенка, дата рождения, класс)</w:t>
      </w:r>
    </w:p>
    <w:p w:rsidR="00537625" w:rsidRPr="00BF18E6" w:rsidRDefault="00537625" w:rsidP="00537625">
      <w:pPr>
        <w:ind w:firstLine="720"/>
        <w:jc w:val="both"/>
      </w:pPr>
      <w:proofErr w:type="gramStart"/>
      <w:r w:rsidRPr="00BF18E6">
        <w:t xml:space="preserve">(в дальнейшем </w:t>
      </w:r>
      <w:r w:rsidRPr="00BF18E6">
        <w:rPr>
          <w:b/>
        </w:rPr>
        <w:t>«Обучающийся»</w:t>
      </w:r>
      <w:r w:rsidRPr="00BF18E6">
        <w:t xml:space="preserve">), с другой стороны, в соответствии с Гражданским кодексом Российской Федерации, Федеральным законом от 29.12.2012 № 273-ФЗ «Об образовании в Российской Федерации», </w:t>
      </w:r>
      <w:r w:rsidRPr="00BF18E6">
        <w:rPr>
          <w:bCs/>
          <w:color w:val="000000"/>
        </w:rPr>
        <w:t>Законом РФ от 7.02.1992 г. N 2300-1 «О защите прав потребителей»</w:t>
      </w:r>
      <w:r w:rsidRPr="00BF18E6">
        <w:t>, Постановлением Правительства Российской Федерации от 15.</w:t>
      </w:r>
      <w:r w:rsidR="00CA1A62">
        <w:t>09</w:t>
      </w:r>
      <w:r w:rsidRPr="00BF18E6">
        <w:t>.20</w:t>
      </w:r>
      <w:r w:rsidR="00CA1A62">
        <w:t>20</w:t>
      </w:r>
      <w:r w:rsidRPr="00BF18E6">
        <w:t xml:space="preserve"> N </w:t>
      </w:r>
      <w:r w:rsidR="00CA1A62">
        <w:t>1441</w:t>
      </w:r>
      <w:r w:rsidRPr="00BF18E6">
        <w:t xml:space="preserve"> "Об утверждении Правил оказания платных образовательных услуг», «Положением об оказании платных образовательных услуг в МБОУ СОШ № 17», заключили</w:t>
      </w:r>
      <w:proofErr w:type="gramEnd"/>
      <w:r w:rsidRPr="00BF18E6">
        <w:t xml:space="preserve"> настоящий договор о нижеследующем:</w:t>
      </w:r>
    </w:p>
    <w:p w:rsidR="00EC29EB" w:rsidRPr="00BF18E6" w:rsidRDefault="00EC29EB" w:rsidP="003836CC">
      <w:pPr>
        <w:jc w:val="both"/>
      </w:pPr>
    </w:p>
    <w:p w:rsidR="003836CC" w:rsidRPr="00BF18E6" w:rsidRDefault="003836CC" w:rsidP="004C20A7">
      <w:pPr>
        <w:pStyle w:val="af0"/>
        <w:numPr>
          <w:ilvl w:val="0"/>
          <w:numId w:val="20"/>
        </w:numPr>
        <w:spacing w:after="120"/>
        <w:jc w:val="center"/>
        <w:rPr>
          <w:b/>
          <w:bCs/>
        </w:rPr>
      </w:pPr>
      <w:r w:rsidRPr="00BF18E6">
        <w:rPr>
          <w:b/>
          <w:bCs/>
        </w:rPr>
        <w:t>Предмет договора.</w:t>
      </w:r>
    </w:p>
    <w:p w:rsidR="00902C2B" w:rsidRDefault="00902C2B" w:rsidP="00902C2B">
      <w:pPr>
        <w:pStyle w:val="af0"/>
        <w:numPr>
          <w:ilvl w:val="0"/>
          <w:numId w:val="34"/>
        </w:numPr>
        <w:ind w:left="0" w:firstLine="0"/>
        <w:jc w:val="both"/>
      </w:pPr>
      <w:r>
        <w:t>Исполнитель обязуется оказать платную</w:t>
      </w:r>
      <w:r w:rsidR="00206863">
        <w:t xml:space="preserve"> </w:t>
      </w:r>
      <w:r>
        <w:t>образовательную услугу по программе ______________________________________________________________________________________ на условиях, оговоренных настоящим договором</w:t>
      </w:r>
      <w:r w:rsidR="00206863">
        <w:t xml:space="preserve">, и </w:t>
      </w:r>
      <w:r w:rsidR="004C1638">
        <w:t>в соответствии с учебным планом и образовательной программой</w:t>
      </w:r>
      <w:r>
        <w:t xml:space="preserve">, а Заказчик обязуется оплатить эти услуги. </w:t>
      </w:r>
    </w:p>
    <w:p w:rsidR="00902C2B" w:rsidRDefault="00902C2B" w:rsidP="00902C2B">
      <w:pPr>
        <w:jc w:val="both"/>
      </w:pPr>
      <w:r w:rsidRPr="00DD5ACA">
        <w:t xml:space="preserve">Форма обучения </w:t>
      </w:r>
      <w:r>
        <w:t>–</w:t>
      </w:r>
      <w:r w:rsidRPr="00DD5ACA">
        <w:t xml:space="preserve"> очная</w:t>
      </w:r>
      <w:r>
        <w:t>.</w:t>
      </w:r>
    </w:p>
    <w:p w:rsidR="00902C2B" w:rsidRDefault="00902C2B" w:rsidP="00902C2B">
      <w:pPr>
        <w:pStyle w:val="af0"/>
        <w:numPr>
          <w:ilvl w:val="0"/>
          <w:numId w:val="34"/>
        </w:numPr>
        <w:ind w:left="0" w:firstLine="0"/>
        <w:jc w:val="both"/>
      </w:pPr>
      <w:r>
        <w:t>Срок оказания ус</w:t>
      </w:r>
      <w:r w:rsidR="00206863">
        <w:t>луг, указанных в пункте 1.1 с «_</w:t>
      </w:r>
      <w:r>
        <w:t>___» _________201</w:t>
      </w:r>
      <w:r w:rsidR="00206863">
        <w:t>__</w:t>
      </w:r>
      <w:r>
        <w:t xml:space="preserve"> г. по «_</w:t>
      </w:r>
      <w:r w:rsidR="00206863">
        <w:t>__</w:t>
      </w:r>
      <w:r>
        <w:t>_» ________201</w:t>
      </w:r>
      <w:r w:rsidR="00206863">
        <w:t>__</w:t>
      </w:r>
      <w:r>
        <w:t xml:space="preserve"> г. </w:t>
      </w:r>
    </w:p>
    <w:p w:rsidR="00902C2B" w:rsidRDefault="00902C2B" w:rsidP="00902C2B">
      <w:pPr>
        <w:pStyle w:val="af0"/>
        <w:numPr>
          <w:ilvl w:val="0"/>
          <w:numId w:val="34"/>
        </w:numPr>
        <w:ind w:left="0" w:firstLine="0"/>
        <w:jc w:val="both"/>
      </w:pPr>
      <w:r>
        <w:t>Адрес оказания услуг: ____________________________________</w:t>
      </w:r>
    </w:p>
    <w:p w:rsidR="00902C2B" w:rsidRDefault="00902C2B" w:rsidP="00902C2B">
      <w:pPr>
        <w:jc w:val="both"/>
      </w:pPr>
    </w:p>
    <w:p w:rsidR="003836CC" w:rsidRPr="00BF18E6" w:rsidRDefault="003836CC" w:rsidP="004C20A7">
      <w:pPr>
        <w:pStyle w:val="af0"/>
        <w:numPr>
          <w:ilvl w:val="0"/>
          <w:numId w:val="20"/>
        </w:numPr>
        <w:spacing w:after="120"/>
        <w:jc w:val="center"/>
        <w:rPr>
          <w:b/>
          <w:bCs/>
        </w:rPr>
      </w:pPr>
      <w:r w:rsidRPr="00BF18E6">
        <w:rPr>
          <w:b/>
          <w:bCs/>
        </w:rPr>
        <w:t>Обязанности сторон.</w:t>
      </w:r>
    </w:p>
    <w:p w:rsidR="003836CC" w:rsidRPr="00BF18E6" w:rsidRDefault="003836CC" w:rsidP="00BF18E6">
      <w:pPr>
        <w:pStyle w:val="af0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b/>
        </w:rPr>
      </w:pPr>
      <w:r w:rsidRPr="00BF18E6">
        <w:rPr>
          <w:b/>
          <w:bCs/>
        </w:rPr>
        <w:t>Исполнитель обязан:</w:t>
      </w:r>
    </w:p>
    <w:p w:rsidR="006A3360" w:rsidRPr="006A3360" w:rsidRDefault="00EC29EB" w:rsidP="00BF18E6">
      <w:pPr>
        <w:numPr>
          <w:ilvl w:val="0"/>
          <w:numId w:val="24"/>
        </w:numPr>
        <w:ind w:left="0" w:firstLine="644"/>
        <w:jc w:val="both"/>
      </w:pPr>
      <w:r w:rsidRPr="00BF18E6">
        <w:t>з</w:t>
      </w:r>
      <w:r w:rsidR="001F6B01" w:rsidRPr="00BF18E6">
        <w:t xml:space="preserve">ачислить </w:t>
      </w:r>
      <w:r w:rsidR="00F164E8" w:rsidRPr="00BF18E6">
        <w:t>Обучающегося</w:t>
      </w:r>
      <w:r w:rsidR="001F6B01" w:rsidRPr="00BF18E6">
        <w:t xml:space="preserve"> в группу </w:t>
      </w:r>
      <w:r w:rsidR="003836CC" w:rsidRPr="00BF18E6">
        <w:t xml:space="preserve">по программе </w:t>
      </w:r>
      <w:r w:rsidR="00CD08B1" w:rsidRPr="00BF18E6">
        <w:rPr>
          <w:shd w:val="clear" w:color="auto" w:fill="FFFFFF"/>
        </w:rPr>
        <w:t>обучения</w:t>
      </w:r>
      <w:r w:rsidR="006A3360">
        <w:rPr>
          <w:shd w:val="clear" w:color="auto" w:fill="FFFFFF"/>
        </w:rPr>
        <w:t>, указанной в п.1.1 настоящего договора.</w:t>
      </w:r>
    </w:p>
    <w:p w:rsidR="003836CC" w:rsidRPr="00BF18E6" w:rsidRDefault="006A3360" w:rsidP="00BF18E6">
      <w:pPr>
        <w:numPr>
          <w:ilvl w:val="0"/>
          <w:numId w:val="24"/>
        </w:numPr>
        <w:ind w:left="0" w:firstLine="644"/>
        <w:jc w:val="both"/>
      </w:pPr>
      <w:r>
        <w:rPr>
          <w:shd w:val="clear" w:color="auto" w:fill="FFFFFF"/>
        </w:rPr>
        <w:t xml:space="preserve">сохранить место за </w:t>
      </w:r>
      <w:proofErr w:type="gramStart"/>
      <w:r>
        <w:rPr>
          <w:shd w:val="clear" w:color="auto" w:fill="FFFFFF"/>
        </w:rPr>
        <w:t>Обучающимся</w:t>
      </w:r>
      <w:proofErr w:type="gramEnd"/>
      <w:r>
        <w:rPr>
          <w:shd w:val="clear" w:color="auto" w:fill="FFFFFF"/>
        </w:rPr>
        <w:t xml:space="preserve"> в случае его болезни.</w:t>
      </w:r>
      <w:r w:rsidR="003836CC" w:rsidRPr="00BF18E6">
        <w:t xml:space="preserve"> </w:t>
      </w:r>
    </w:p>
    <w:p w:rsidR="003836CC" w:rsidRPr="00BF18E6" w:rsidRDefault="00EC29EB" w:rsidP="00BF18E6">
      <w:pPr>
        <w:numPr>
          <w:ilvl w:val="0"/>
          <w:numId w:val="24"/>
        </w:numPr>
        <w:ind w:left="0" w:firstLine="644"/>
        <w:jc w:val="both"/>
      </w:pPr>
      <w:r w:rsidRPr="00BF18E6">
        <w:t>о</w:t>
      </w:r>
      <w:r w:rsidR="003836CC" w:rsidRPr="00BF18E6">
        <w:t xml:space="preserve">рганизовать и обеспечить надлежащее исполнение услуг, предусмотренных п. 1.1. настоящего договора. </w:t>
      </w:r>
    </w:p>
    <w:p w:rsidR="003836CC" w:rsidRPr="00BF18E6" w:rsidRDefault="00EC29EB" w:rsidP="00BF18E6">
      <w:pPr>
        <w:numPr>
          <w:ilvl w:val="0"/>
          <w:numId w:val="24"/>
        </w:numPr>
        <w:ind w:left="0" w:firstLine="644"/>
      </w:pPr>
      <w:r w:rsidRPr="00BF18E6">
        <w:t>с</w:t>
      </w:r>
      <w:r w:rsidR="001F6B01" w:rsidRPr="00BF18E6">
        <w:t xml:space="preserve">оздать </w:t>
      </w:r>
      <w:r w:rsidR="00F164E8" w:rsidRPr="00BF18E6">
        <w:t>Обучающемуся</w:t>
      </w:r>
      <w:r w:rsidR="00A43AB4" w:rsidRPr="00BF18E6">
        <w:t xml:space="preserve"> </w:t>
      </w:r>
      <w:r w:rsidR="003836CC" w:rsidRPr="00BF18E6">
        <w:t>необходимые условия для освоения программы</w:t>
      </w:r>
      <w:r w:rsidR="004C20A7" w:rsidRPr="00BF18E6">
        <w:t xml:space="preserve">, указанной в </w:t>
      </w:r>
      <w:proofErr w:type="gramStart"/>
      <w:r w:rsidR="004C20A7" w:rsidRPr="00BF18E6">
        <w:t>п</w:t>
      </w:r>
      <w:proofErr w:type="gramEnd"/>
      <w:r w:rsidR="004C20A7" w:rsidRPr="00BF18E6">
        <w:t xml:space="preserve"> 1.1 настоящего договора</w:t>
      </w:r>
      <w:r w:rsidR="00613E1C" w:rsidRPr="00BF18E6">
        <w:rPr>
          <w:shd w:val="clear" w:color="auto" w:fill="FFFFFF"/>
        </w:rPr>
        <w:t>.</w:t>
      </w:r>
    </w:p>
    <w:p w:rsidR="003836CC" w:rsidRPr="00BF18E6" w:rsidRDefault="00EC29EB" w:rsidP="00BF18E6">
      <w:pPr>
        <w:numPr>
          <w:ilvl w:val="0"/>
          <w:numId w:val="24"/>
        </w:numPr>
        <w:ind w:left="0" w:firstLine="644"/>
        <w:jc w:val="both"/>
      </w:pPr>
      <w:proofErr w:type="gramStart"/>
      <w:r w:rsidRPr="00BF18E6">
        <w:t>о</w:t>
      </w:r>
      <w:r w:rsidR="003836CC" w:rsidRPr="00BF18E6">
        <w:t>беспечить проведение занят</w:t>
      </w:r>
      <w:r w:rsidR="00946544" w:rsidRPr="00BF18E6">
        <w:t xml:space="preserve">ий с </w:t>
      </w:r>
      <w:r w:rsidR="006A3360">
        <w:t>Обучающимся</w:t>
      </w:r>
      <w:r w:rsidR="00946544" w:rsidRPr="00BF18E6">
        <w:t xml:space="preserve"> в соответствии с «Положением об оказании платных образовательных услуг </w:t>
      </w:r>
      <w:r w:rsidR="004C20A7" w:rsidRPr="00BF18E6">
        <w:t>в МБОУ СОШ № 17</w:t>
      </w:r>
      <w:r w:rsidR="00946544" w:rsidRPr="00BF18E6">
        <w:t>».</w:t>
      </w:r>
      <w:r w:rsidR="003836CC" w:rsidRPr="00BF18E6">
        <w:t xml:space="preserve"> </w:t>
      </w:r>
      <w:proofErr w:type="gramEnd"/>
    </w:p>
    <w:p w:rsidR="003836CC" w:rsidRPr="00BF18E6" w:rsidRDefault="00EC29EB" w:rsidP="00BF18E6">
      <w:pPr>
        <w:numPr>
          <w:ilvl w:val="0"/>
          <w:numId w:val="24"/>
        </w:numPr>
        <w:ind w:left="0" w:firstLine="644"/>
        <w:jc w:val="both"/>
      </w:pPr>
      <w:r w:rsidRPr="00BF18E6">
        <w:t>о</w:t>
      </w:r>
      <w:r w:rsidR="003836CC" w:rsidRPr="00BF18E6">
        <w:t>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процессу.</w:t>
      </w:r>
    </w:p>
    <w:p w:rsidR="003836CC" w:rsidRPr="00BF18E6" w:rsidRDefault="00EC29EB" w:rsidP="00BF18E6">
      <w:pPr>
        <w:numPr>
          <w:ilvl w:val="0"/>
          <w:numId w:val="24"/>
        </w:numPr>
        <w:ind w:left="0" w:firstLine="644"/>
        <w:jc w:val="both"/>
      </w:pPr>
      <w:r w:rsidRPr="00BF18E6">
        <w:t>п</w:t>
      </w:r>
      <w:r w:rsidR="003836CC" w:rsidRPr="00BF18E6">
        <w:t xml:space="preserve">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</w:t>
      </w:r>
      <w:r w:rsidR="00F164E8" w:rsidRPr="00BF18E6">
        <w:t>Обучающегося</w:t>
      </w:r>
      <w:r w:rsidR="003836CC" w:rsidRPr="00BF18E6">
        <w:t xml:space="preserve"> с учетом его индивидуальных особенностей.</w:t>
      </w:r>
    </w:p>
    <w:p w:rsidR="003836CC" w:rsidRPr="00BF18E6" w:rsidRDefault="00EC29EB" w:rsidP="00BF18E6">
      <w:pPr>
        <w:numPr>
          <w:ilvl w:val="0"/>
          <w:numId w:val="24"/>
        </w:numPr>
        <w:ind w:left="0" w:firstLine="644"/>
        <w:jc w:val="both"/>
      </w:pPr>
      <w:r w:rsidRPr="00BF18E6">
        <w:t>у</w:t>
      </w:r>
      <w:r w:rsidR="00A43AB4" w:rsidRPr="00BF18E6">
        <w:t xml:space="preserve">ведомить </w:t>
      </w:r>
      <w:r w:rsidR="003836CC" w:rsidRPr="00BF18E6">
        <w:t>Заказчика</w:t>
      </w:r>
      <w:r w:rsidR="0003340E" w:rsidRPr="00BF18E6">
        <w:t xml:space="preserve">, </w:t>
      </w:r>
      <w:r w:rsidR="00803535" w:rsidRPr="00BF18E6">
        <w:t xml:space="preserve">в письменном </w:t>
      </w:r>
      <w:r w:rsidR="0003340E" w:rsidRPr="00BF18E6">
        <w:t xml:space="preserve">виде, </w:t>
      </w:r>
      <w:r w:rsidR="003836CC" w:rsidRPr="00BF18E6">
        <w:t>о нецелес</w:t>
      </w:r>
      <w:r w:rsidR="00A43AB4" w:rsidRPr="00BF18E6">
        <w:t xml:space="preserve">ообразности оказания </w:t>
      </w:r>
      <w:proofErr w:type="gramStart"/>
      <w:r w:rsidR="00F164E8" w:rsidRPr="00BF18E6">
        <w:t>Обучающемуся</w:t>
      </w:r>
      <w:proofErr w:type="gramEnd"/>
      <w:r w:rsidR="00A43AB4" w:rsidRPr="00BF18E6">
        <w:t xml:space="preserve"> </w:t>
      </w:r>
      <w:r w:rsidR="003836CC" w:rsidRPr="00BF18E6">
        <w:t>образовательных</w:t>
      </w:r>
      <w:r w:rsidR="00A43AB4" w:rsidRPr="00BF18E6">
        <w:t xml:space="preserve"> услуг в объеме, предусмотренном</w:t>
      </w:r>
      <w:r w:rsidR="003836CC" w:rsidRPr="00BF18E6">
        <w:t xml:space="preserve"> п. 1.1. настоящего договора, вследствие его индивидуальных особенностей, делающих невозможным или педагогически нецелесообразным ок</w:t>
      </w:r>
      <w:r w:rsidR="002233ED" w:rsidRPr="00BF18E6">
        <w:t>азание данных услуг.</w:t>
      </w:r>
    </w:p>
    <w:p w:rsidR="003836CC" w:rsidRPr="00BF18E6" w:rsidRDefault="00DE12CE" w:rsidP="00BF18E6">
      <w:pPr>
        <w:pStyle w:val="af0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b/>
          <w:bCs/>
        </w:rPr>
      </w:pPr>
      <w:r w:rsidRPr="00BF18E6">
        <w:rPr>
          <w:b/>
          <w:bCs/>
        </w:rPr>
        <w:lastRenderedPageBreak/>
        <w:tab/>
      </w:r>
      <w:r w:rsidR="003836CC" w:rsidRPr="00BF18E6">
        <w:rPr>
          <w:b/>
          <w:bCs/>
        </w:rPr>
        <w:t xml:space="preserve"> Заказчик обязан:</w:t>
      </w:r>
    </w:p>
    <w:p w:rsidR="003836CC" w:rsidRPr="00BF18E6" w:rsidRDefault="00EC29EB" w:rsidP="00BF18E6">
      <w:pPr>
        <w:numPr>
          <w:ilvl w:val="0"/>
          <w:numId w:val="24"/>
        </w:numPr>
        <w:ind w:left="0" w:firstLine="349"/>
        <w:jc w:val="both"/>
      </w:pPr>
      <w:r w:rsidRPr="00BF18E6">
        <w:t>с</w:t>
      </w:r>
      <w:r w:rsidR="003836CC" w:rsidRPr="00BF18E6">
        <w:t>воевременно вносить плату за услуги, ука</w:t>
      </w:r>
      <w:r w:rsidR="00CD08B1" w:rsidRPr="00BF18E6">
        <w:t xml:space="preserve">занные в п.1.1. </w:t>
      </w:r>
      <w:r w:rsidR="003836CC" w:rsidRPr="00BF18E6">
        <w:t xml:space="preserve">настоящего договора. </w:t>
      </w:r>
    </w:p>
    <w:p w:rsidR="003836CC" w:rsidRPr="00BF18E6" w:rsidRDefault="00EC29EB" w:rsidP="00BF18E6">
      <w:pPr>
        <w:numPr>
          <w:ilvl w:val="0"/>
          <w:numId w:val="24"/>
        </w:numPr>
        <w:ind w:left="0" w:firstLine="349"/>
        <w:jc w:val="both"/>
      </w:pPr>
      <w:r w:rsidRPr="00BF18E6">
        <w:t>с</w:t>
      </w:r>
      <w:r w:rsidR="003836CC" w:rsidRPr="00BF18E6">
        <w:t xml:space="preserve">воевременно извещать Исполнителя о причинах отсутствия </w:t>
      </w:r>
      <w:r w:rsidR="00F164E8" w:rsidRPr="00BF18E6">
        <w:t>Обучающегося</w:t>
      </w:r>
      <w:r w:rsidR="003836CC" w:rsidRPr="00BF18E6">
        <w:t xml:space="preserve"> на занятиях.</w:t>
      </w:r>
    </w:p>
    <w:p w:rsidR="003836CC" w:rsidRPr="00BF18E6" w:rsidRDefault="00EC29EB" w:rsidP="00BF18E6">
      <w:pPr>
        <w:numPr>
          <w:ilvl w:val="0"/>
          <w:numId w:val="24"/>
        </w:numPr>
        <w:ind w:left="0" w:firstLine="349"/>
        <w:jc w:val="both"/>
      </w:pPr>
      <w:r w:rsidRPr="00BF18E6">
        <w:t>п</w:t>
      </w:r>
      <w:r w:rsidR="003836CC" w:rsidRPr="00BF18E6">
        <w:t>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3836CC" w:rsidRPr="00BF18E6" w:rsidRDefault="00EC29EB" w:rsidP="00BF18E6">
      <w:pPr>
        <w:numPr>
          <w:ilvl w:val="0"/>
          <w:numId w:val="24"/>
        </w:numPr>
        <w:ind w:left="0" w:firstLine="349"/>
        <w:jc w:val="both"/>
      </w:pPr>
      <w:r w:rsidRPr="00BF18E6">
        <w:t>в</w:t>
      </w:r>
      <w:r w:rsidR="001F6B01" w:rsidRPr="00BF18E6">
        <w:t xml:space="preserve">озмещать ущерб, причиненный </w:t>
      </w:r>
      <w:r w:rsidR="006A3360">
        <w:t>Обучающимся</w:t>
      </w:r>
      <w:r w:rsidR="00A43AB4" w:rsidRPr="00BF18E6">
        <w:t xml:space="preserve"> имуществу Исполнителя,</w:t>
      </w:r>
      <w:r w:rsidR="003836CC" w:rsidRPr="00BF18E6">
        <w:t xml:space="preserve"> в порядке, установленном законодательством Российской Федерации.</w:t>
      </w:r>
    </w:p>
    <w:p w:rsidR="003836CC" w:rsidRPr="00BF18E6" w:rsidRDefault="00EC29EB" w:rsidP="00BF18E6">
      <w:pPr>
        <w:numPr>
          <w:ilvl w:val="0"/>
          <w:numId w:val="24"/>
        </w:numPr>
        <w:ind w:left="0" w:firstLine="349"/>
        <w:jc w:val="both"/>
      </w:pPr>
      <w:r w:rsidRPr="00BF18E6">
        <w:t>о</w:t>
      </w:r>
      <w:r w:rsidR="003836CC" w:rsidRPr="00BF18E6">
        <w:t>беспечить регулярное пос</w:t>
      </w:r>
      <w:r w:rsidR="00946544" w:rsidRPr="00BF18E6">
        <w:t xml:space="preserve">ещение </w:t>
      </w:r>
      <w:proofErr w:type="gramStart"/>
      <w:r w:rsidR="006A3360">
        <w:t>Обучающимся</w:t>
      </w:r>
      <w:proofErr w:type="gramEnd"/>
      <w:r w:rsidR="00F164E8" w:rsidRPr="00BF18E6">
        <w:t xml:space="preserve"> </w:t>
      </w:r>
      <w:r w:rsidR="003836CC" w:rsidRPr="00BF18E6">
        <w:t xml:space="preserve">занятий в дни учебных </w:t>
      </w:r>
      <w:r w:rsidR="00A43AB4" w:rsidRPr="00BF18E6">
        <w:t xml:space="preserve">занятий согласно утверждённому </w:t>
      </w:r>
      <w:r w:rsidR="003836CC" w:rsidRPr="00BF18E6">
        <w:t>расписанию.</w:t>
      </w:r>
    </w:p>
    <w:p w:rsidR="003836CC" w:rsidRPr="00BF18E6" w:rsidRDefault="00EC29EB" w:rsidP="00BF18E6">
      <w:pPr>
        <w:numPr>
          <w:ilvl w:val="0"/>
          <w:numId w:val="24"/>
        </w:numPr>
        <w:ind w:left="0" w:firstLine="349"/>
        <w:jc w:val="both"/>
      </w:pPr>
      <w:r w:rsidRPr="00BF18E6">
        <w:t>о</w:t>
      </w:r>
      <w:r w:rsidR="003836CC" w:rsidRPr="00BF18E6">
        <w:t>бес</w:t>
      </w:r>
      <w:r w:rsidR="001F6B01" w:rsidRPr="00BF18E6">
        <w:t xml:space="preserve">печивать  подготовку </w:t>
      </w:r>
      <w:proofErr w:type="gramStart"/>
      <w:r w:rsidR="006A3360">
        <w:t>Обучающегося</w:t>
      </w:r>
      <w:proofErr w:type="gramEnd"/>
      <w:r w:rsidR="004E58CF" w:rsidRPr="00BF18E6">
        <w:t xml:space="preserve"> </w:t>
      </w:r>
      <w:r w:rsidR="00CD08B1" w:rsidRPr="00BF18E6">
        <w:t xml:space="preserve">к занятиям </w:t>
      </w:r>
      <w:r w:rsidR="003836CC" w:rsidRPr="00BF18E6">
        <w:t>в соответствии с рекомендациями педагогов.</w:t>
      </w:r>
    </w:p>
    <w:p w:rsidR="003836CC" w:rsidRPr="00BF18E6" w:rsidRDefault="00EC29EB" w:rsidP="00BF18E6">
      <w:pPr>
        <w:numPr>
          <w:ilvl w:val="0"/>
          <w:numId w:val="24"/>
        </w:numPr>
        <w:ind w:left="0" w:firstLine="349"/>
        <w:jc w:val="both"/>
      </w:pPr>
      <w:proofErr w:type="gramStart"/>
      <w:r w:rsidRPr="00BF18E6">
        <w:t>о</w:t>
      </w:r>
      <w:r w:rsidR="00803535" w:rsidRPr="00BF18E6">
        <w:t xml:space="preserve">беспечить </w:t>
      </w:r>
      <w:r w:rsidR="006A3360">
        <w:t>Обучающегося</w:t>
      </w:r>
      <w:r w:rsidR="00803535" w:rsidRPr="00BF18E6">
        <w:t xml:space="preserve"> </w:t>
      </w:r>
      <w:r w:rsidR="003836CC" w:rsidRPr="00BF18E6">
        <w:t>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потребностям.</w:t>
      </w:r>
      <w:proofErr w:type="gramEnd"/>
    </w:p>
    <w:p w:rsidR="004E58CF" w:rsidRPr="00BF18E6" w:rsidRDefault="006A3360" w:rsidP="00BF18E6">
      <w:pPr>
        <w:pStyle w:val="af0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b/>
          <w:bCs/>
        </w:rPr>
      </w:pPr>
      <w:r>
        <w:rPr>
          <w:b/>
          <w:bCs/>
        </w:rPr>
        <w:t xml:space="preserve">Обучающийся </w:t>
      </w:r>
      <w:r w:rsidR="004E58CF" w:rsidRPr="00BF18E6">
        <w:rPr>
          <w:b/>
          <w:bCs/>
        </w:rPr>
        <w:t>обязан:</w:t>
      </w:r>
    </w:p>
    <w:p w:rsidR="004E58CF" w:rsidRPr="00BF18E6" w:rsidRDefault="004E58CF" w:rsidP="00BF18E6">
      <w:pPr>
        <w:numPr>
          <w:ilvl w:val="0"/>
          <w:numId w:val="24"/>
        </w:numPr>
        <w:ind w:left="0" w:firstLine="349"/>
        <w:jc w:val="both"/>
      </w:pPr>
      <w:r w:rsidRPr="00BF18E6">
        <w:t>Посещать занятия согласно учебному расписанию в пределах изучаемой образовательной программы.</w:t>
      </w:r>
    </w:p>
    <w:p w:rsidR="004E58CF" w:rsidRPr="00BF18E6" w:rsidRDefault="004E58CF" w:rsidP="00BF18E6">
      <w:pPr>
        <w:numPr>
          <w:ilvl w:val="0"/>
          <w:numId w:val="24"/>
        </w:numPr>
        <w:ind w:left="0" w:firstLine="349"/>
        <w:jc w:val="both"/>
      </w:pPr>
      <w:r w:rsidRPr="00BF18E6">
        <w:t>Выполнять задания педагогов Исполнителя по подготовке к занятиям.</w:t>
      </w:r>
    </w:p>
    <w:p w:rsidR="004E58CF" w:rsidRPr="00BF18E6" w:rsidRDefault="004E58CF" w:rsidP="00BF18E6">
      <w:pPr>
        <w:numPr>
          <w:ilvl w:val="0"/>
          <w:numId w:val="24"/>
        </w:numPr>
        <w:ind w:left="0" w:firstLine="349"/>
        <w:jc w:val="both"/>
      </w:pPr>
      <w:r w:rsidRPr="00BF18E6"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учащимся, не посягать на их честь и достоинство.</w:t>
      </w:r>
    </w:p>
    <w:p w:rsidR="004E58CF" w:rsidRPr="00BF18E6" w:rsidRDefault="004E58CF" w:rsidP="00BF18E6">
      <w:pPr>
        <w:numPr>
          <w:ilvl w:val="0"/>
          <w:numId w:val="24"/>
        </w:numPr>
        <w:ind w:left="0" w:firstLine="349"/>
        <w:jc w:val="both"/>
      </w:pPr>
      <w:r w:rsidRPr="00BF18E6">
        <w:t>Бережно относиться к имуществу Исполнителя.</w:t>
      </w:r>
    </w:p>
    <w:p w:rsidR="004E58CF" w:rsidRPr="00BF18E6" w:rsidRDefault="004E58CF" w:rsidP="004E58CF">
      <w:pPr>
        <w:jc w:val="both"/>
      </w:pPr>
    </w:p>
    <w:p w:rsidR="00632AAB" w:rsidRPr="00BF18E6" w:rsidRDefault="00632AAB" w:rsidP="004C20A7">
      <w:pPr>
        <w:pStyle w:val="af0"/>
        <w:numPr>
          <w:ilvl w:val="0"/>
          <w:numId w:val="20"/>
        </w:numPr>
        <w:spacing w:after="120"/>
        <w:jc w:val="center"/>
        <w:rPr>
          <w:b/>
          <w:bCs/>
        </w:rPr>
      </w:pPr>
      <w:r w:rsidRPr="00BF18E6">
        <w:rPr>
          <w:b/>
          <w:bCs/>
        </w:rPr>
        <w:t>Права сторон.</w:t>
      </w:r>
    </w:p>
    <w:p w:rsidR="00632AAB" w:rsidRPr="00BF18E6" w:rsidRDefault="00632AAB" w:rsidP="00EC29EB">
      <w:pPr>
        <w:tabs>
          <w:tab w:val="left" w:pos="426"/>
        </w:tabs>
        <w:jc w:val="both"/>
      </w:pPr>
      <w:r w:rsidRPr="00BF18E6">
        <w:t>3.1.</w:t>
      </w:r>
      <w:r w:rsidRPr="00BF18E6">
        <w:tab/>
      </w:r>
      <w:r w:rsidRPr="00080F0D">
        <w:rPr>
          <w:b/>
        </w:rPr>
        <w:t>Исполнитель имеет право:</w:t>
      </w:r>
    </w:p>
    <w:p w:rsidR="00632AAB" w:rsidRPr="00BF18E6" w:rsidRDefault="00D518B1" w:rsidP="00BF18E6">
      <w:pPr>
        <w:numPr>
          <w:ilvl w:val="0"/>
          <w:numId w:val="24"/>
        </w:numPr>
        <w:ind w:left="0" w:firstLine="644"/>
        <w:jc w:val="both"/>
      </w:pPr>
      <w:r w:rsidRPr="00BF18E6">
        <w:t>с</w:t>
      </w:r>
      <w:r w:rsidR="00632AAB" w:rsidRPr="00BF18E6">
        <w:t>амостоятельно осуществлять образовательный процесс, выбирать системы контроля над качество</w:t>
      </w:r>
      <w:r w:rsidRPr="00BF18E6">
        <w:t>м образовательной деятельности;</w:t>
      </w:r>
    </w:p>
    <w:p w:rsidR="00632AAB" w:rsidRPr="00BF18E6" w:rsidRDefault="00D518B1" w:rsidP="00BF18E6">
      <w:pPr>
        <w:numPr>
          <w:ilvl w:val="0"/>
          <w:numId w:val="24"/>
        </w:numPr>
        <w:ind w:left="0" w:firstLine="644"/>
        <w:jc w:val="both"/>
      </w:pPr>
      <w:r w:rsidRPr="00BF18E6">
        <w:t>с</w:t>
      </w:r>
      <w:r w:rsidR="00632AAB" w:rsidRPr="00BF18E6">
        <w:t>амостоятельно комплектовать штат педагогических работников и персонала, привлечённых к работе по предоставлению платных образовательных услуг</w:t>
      </w:r>
      <w:r w:rsidR="006A3360">
        <w:t>.</w:t>
      </w:r>
    </w:p>
    <w:p w:rsidR="00632AAB" w:rsidRPr="00BF18E6" w:rsidRDefault="00632AAB" w:rsidP="00EC29EB">
      <w:pPr>
        <w:tabs>
          <w:tab w:val="left" w:pos="426"/>
        </w:tabs>
        <w:jc w:val="both"/>
        <w:rPr>
          <w:bCs/>
        </w:rPr>
      </w:pPr>
      <w:r w:rsidRPr="00BF18E6">
        <w:rPr>
          <w:bCs/>
        </w:rPr>
        <w:t xml:space="preserve">3.2. </w:t>
      </w:r>
      <w:r w:rsidRPr="00080F0D">
        <w:rPr>
          <w:b/>
          <w:bCs/>
        </w:rPr>
        <w:t>Заказчик имеет право:</w:t>
      </w:r>
    </w:p>
    <w:p w:rsidR="00632AAB" w:rsidRPr="00BF18E6" w:rsidRDefault="00080F0D" w:rsidP="00223C8F">
      <w:pPr>
        <w:numPr>
          <w:ilvl w:val="0"/>
          <w:numId w:val="24"/>
        </w:numPr>
        <w:ind w:left="0" w:firstLine="644"/>
        <w:jc w:val="both"/>
      </w:pPr>
      <w:r>
        <w:t xml:space="preserve">получать </w:t>
      </w:r>
      <w:r w:rsidR="00F164E8" w:rsidRPr="00BF18E6">
        <w:t>от И</w:t>
      </w:r>
      <w:r w:rsidR="00632AAB" w:rsidRPr="00BF18E6">
        <w:t>сполнител</w:t>
      </w:r>
      <w:r w:rsidR="00946544" w:rsidRPr="00BF18E6">
        <w:t xml:space="preserve">я </w:t>
      </w:r>
      <w:r>
        <w:t xml:space="preserve"> </w:t>
      </w:r>
      <w:r w:rsidR="00946544" w:rsidRPr="00BF18E6">
        <w:t xml:space="preserve"> информаци</w:t>
      </w:r>
      <w:r>
        <w:t>ю</w:t>
      </w:r>
      <w:r w:rsidR="00946544" w:rsidRPr="00BF18E6">
        <w:t xml:space="preserve"> по </w:t>
      </w:r>
      <w:r w:rsidR="00632AAB" w:rsidRPr="00BF18E6">
        <w:t>вопросам, касающимся организации и обеспечения</w:t>
      </w:r>
      <w:r w:rsidR="00D518B1" w:rsidRPr="00BF18E6">
        <w:t xml:space="preserve"> </w:t>
      </w:r>
      <w:r w:rsidR="00632AAB" w:rsidRPr="00BF18E6">
        <w:t>надлежащего исполнения платных образовательных услуг</w:t>
      </w:r>
      <w:r w:rsidR="00F164E8" w:rsidRPr="00BF18E6">
        <w:t>, образовательной деятельности И</w:t>
      </w:r>
      <w:r w:rsidR="00632AAB" w:rsidRPr="00BF18E6">
        <w:t>сполнителя и перспектив ее развития; об успе</w:t>
      </w:r>
      <w:r w:rsidR="00F164E8" w:rsidRPr="00BF18E6">
        <w:t>ваемости, поведении, отношении О</w:t>
      </w:r>
      <w:r w:rsidR="00632AAB" w:rsidRPr="00BF18E6">
        <w:t>бучающегося к учебе и его способностях в отношении обучения;</w:t>
      </w:r>
    </w:p>
    <w:p w:rsidR="00632AAB" w:rsidRPr="00BF18E6" w:rsidRDefault="00632AAB" w:rsidP="00223C8F">
      <w:pPr>
        <w:numPr>
          <w:ilvl w:val="0"/>
          <w:numId w:val="24"/>
        </w:numPr>
        <w:ind w:left="0" w:firstLine="644"/>
        <w:jc w:val="both"/>
      </w:pPr>
      <w:r w:rsidRPr="00BF18E6">
        <w:t xml:space="preserve">расторгнуть Договор в одностороннем порядке в следующих случаях: </w:t>
      </w:r>
    </w:p>
    <w:p w:rsidR="00632AAB" w:rsidRPr="00BF18E6" w:rsidRDefault="00632AAB" w:rsidP="00D518B1">
      <w:pPr>
        <w:numPr>
          <w:ilvl w:val="0"/>
          <w:numId w:val="8"/>
        </w:numPr>
        <w:ind w:left="1134"/>
        <w:rPr>
          <w:rFonts w:eastAsia="Calibri"/>
          <w:lang w:eastAsia="en-US"/>
        </w:rPr>
      </w:pPr>
      <w:r w:rsidRPr="00BF18E6">
        <w:rPr>
          <w:rFonts w:eastAsia="Calibri"/>
          <w:lang w:eastAsia="en-US"/>
        </w:rPr>
        <w:t>невозможность дальнейшего посещения занятий по болезни;</w:t>
      </w:r>
    </w:p>
    <w:p w:rsidR="00632AAB" w:rsidRPr="00BF18E6" w:rsidRDefault="00632AAB" w:rsidP="00D518B1">
      <w:pPr>
        <w:numPr>
          <w:ilvl w:val="0"/>
          <w:numId w:val="8"/>
        </w:numPr>
        <w:ind w:left="1134"/>
        <w:rPr>
          <w:rFonts w:eastAsia="Calibri"/>
          <w:lang w:eastAsia="en-US"/>
        </w:rPr>
      </w:pPr>
      <w:r w:rsidRPr="00BF18E6">
        <w:rPr>
          <w:rFonts w:eastAsia="Calibri"/>
          <w:lang w:eastAsia="en-US"/>
        </w:rPr>
        <w:t>невозможность дальнейшего посещения занятий по семейным обстоятельствам.</w:t>
      </w:r>
    </w:p>
    <w:p w:rsidR="00080F0D" w:rsidRPr="00080F0D" w:rsidRDefault="00632AAB" w:rsidP="00080F0D">
      <w:pPr>
        <w:numPr>
          <w:ilvl w:val="0"/>
          <w:numId w:val="8"/>
        </w:numPr>
        <w:ind w:left="1134"/>
        <w:jc w:val="both"/>
      </w:pPr>
      <w:r w:rsidRPr="00BF18E6">
        <w:rPr>
          <w:rFonts w:eastAsia="Calibri"/>
          <w:lang w:eastAsia="en-US"/>
        </w:rPr>
        <w:t xml:space="preserve">невозможность дальнейшего посещения занятий по другим, независящим </w:t>
      </w:r>
      <w:proofErr w:type="gramStart"/>
      <w:r w:rsidRPr="00BF18E6">
        <w:rPr>
          <w:rFonts w:eastAsia="Calibri"/>
          <w:lang w:eastAsia="en-US"/>
        </w:rPr>
        <w:t>от</w:t>
      </w:r>
      <w:proofErr w:type="gramEnd"/>
      <w:r w:rsidRPr="00BF18E6">
        <w:rPr>
          <w:rFonts w:eastAsia="Calibri"/>
          <w:lang w:eastAsia="en-US"/>
        </w:rPr>
        <w:t xml:space="preserve"> </w:t>
      </w:r>
    </w:p>
    <w:p w:rsidR="00D44C5B" w:rsidRPr="00BF18E6" w:rsidRDefault="00D44C5B" w:rsidP="00080F0D">
      <w:pPr>
        <w:numPr>
          <w:ilvl w:val="0"/>
          <w:numId w:val="24"/>
        </w:numPr>
        <w:ind w:left="0" w:firstLine="644"/>
        <w:jc w:val="both"/>
      </w:pPr>
      <w:r>
        <w:t xml:space="preserve">Получить льготу на оплату дополнительной услуги в соответствии с </w:t>
      </w:r>
      <w:r w:rsidRPr="00BF18E6">
        <w:t>«Положением об оказании платных образовательных услуг в МБОУ СОШ № 17».</w:t>
      </w:r>
    </w:p>
    <w:p w:rsidR="00632AAB" w:rsidRPr="00BF18E6" w:rsidRDefault="00632AAB" w:rsidP="00EC29EB">
      <w:pPr>
        <w:widowControl w:val="0"/>
        <w:autoSpaceDE w:val="0"/>
        <w:autoSpaceDN w:val="0"/>
        <w:adjustRightInd w:val="0"/>
        <w:jc w:val="both"/>
      </w:pPr>
      <w:r w:rsidRPr="00BF18E6">
        <w:t xml:space="preserve">3.3. </w:t>
      </w:r>
      <w:r w:rsidR="00F164E8" w:rsidRPr="00080F0D">
        <w:rPr>
          <w:b/>
        </w:rPr>
        <w:t>Обучающийся</w:t>
      </w:r>
      <w:r w:rsidRPr="00080F0D">
        <w:rPr>
          <w:b/>
        </w:rPr>
        <w:t xml:space="preserve"> вправе:</w:t>
      </w:r>
    </w:p>
    <w:p w:rsidR="00632AAB" w:rsidRPr="00BF18E6" w:rsidRDefault="00632AAB" w:rsidP="00223C8F">
      <w:pPr>
        <w:numPr>
          <w:ilvl w:val="0"/>
          <w:numId w:val="24"/>
        </w:numPr>
        <w:ind w:left="0" w:firstLine="644"/>
        <w:jc w:val="both"/>
      </w:pPr>
      <w:r w:rsidRPr="00BF18E6">
        <w:t xml:space="preserve">обращаться к работникам </w:t>
      </w:r>
      <w:r w:rsidR="00F164E8" w:rsidRPr="00BF18E6">
        <w:t>И</w:t>
      </w:r>
      <w:r w:rsidRPr="00BF18E6">
        <w:t>сполнителя по вопросам, касающимся обучения;</w:t>
      </w:r>
    </w:p>
    <w:p w:rsidR="004E58CF" w:rsidRPr="00BF18E6" w:rsidRDefault="004E58CF" w:rsidP="00223C8F">
      <w:pPr>
        <w:numPr>
          <w:ilvl w:val="0"/>
          <w:numId w:val="24"/>
        </w:numPr>
        <w:ind w:left="0" w:firstLine="644"/>
        <w:jc w:val="both"/>
      </w:pPr>
      <w:r w:rsidRPr="00BF18E6">
        <w:t>получать полную и достоверную информацию об оценке своих знаний и критериях этой оценки;</w:t>
      </w:r>
    </w:p>
    <w:p w:rsidR="00632AAB" w:rsidRPr="00BF18E6" w:rsidRDefault="00F164E8" w:rsidP="00223C8F">
      <w:pPr>
        <w:numPr>
          <w:ilvl w:val="0"/>
          <w:numId w:val="24"/>
        </w:numPr>
        <w:ind w:left="0" w:firstLine="644"/>
        <w:jc w:val="both"/>
      </w:pPr>
      <w:r w:rsidRPr="00BF18E6">
        <w:t>пользоваться имуществом И</w:t>
      </w:r>
      <w:r w:rsidR="00632AAB" w:rsidRPr="00BF18E6">
        <w:t>сполнителя, необходимым для осуществления образовательного процесса, во время занят</w:t>
      </w:r>
      <w:r w:rsidR="00EC29EB" w:rsidRPr="00BF18E6">
        <w:t>ий, предусмотренных расписанием.</w:t>
      </w:r>
    </w:p>
    <w:p w:rsidR="00EC29EB" w:rsidRPr="00BF18E6" w:rsidRDefault="00EC29EB" w:rsidP="00EC29EB">
      <w:pPr>
        <w:widowControl w:val="0"/>
        <w:autoSpaceDE w:val="0"/>
        <w:autoSpaceDN w:val="0"/>
        <w:adjustRightInd w:val="0"/>
        <w:ind w:left="709"/>
        <w:jc w:val="both"/>
      </w:pPr>
    </w:p>
    <w:p w:rsidR="00632AAB" w:rsidRPr="00BF18E6" w:rsidRDefault="00632AAB" w:rsidP="004C20A7">
      <w:pPr>
        <w:pStyle w:val="af0"/>
        <w:numPr>
          <w:ilvl w:val="0"/>
          <w:numId w:val="20"/>
        </w:numPr>
        <w:spacing w:after="120"/>
        <w:jc w:val="center"/>
        <w:rPr>
          <w:b/>
          <w:bCs/>
        </w:rPr>
      </w:pPr>
      <w:r w:rsidRPr="00BF18E6">
        <w:rPr>
          <w:b/>
          <w:bCs/>
        </w:rPr>
        <w:t xml:space="preserve"> Оплата услуг.</w:t>
      </w:r>
    </w:p>
    <w:p w:rsidR="00206863" w:rsidRPr="00206863" w:rsidRDefault="004C1638" w:rsidP="00BF18E6">
      <w:pPr>
        <w:pStyle w:val="af"/>
        <w:numPr>
          <w:ilvl w:val="0"/>
          <w:numId w:val="25"/>
        </w:numPr>
        <w:tabs>
          <w:tab w:val="left" w:pos="426"/>
          <w:tab w:val="left" w:pos="113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proofErr w:type="gramStart"/>
      <w:r>
        <w:t>Стоимость предоставления платных образовательных услуг, согласно условиям, указанным в разделе 1 договора составляет __________</w:t>
      </w:r>
      <w:r w:rsidR="00206863">
        <w:t>____________________________</w:t>
      </w:r>
      <w:r>
        <w:t>_</w:t>
      </w:r>
      <w:r w:rsidR="002F0BF4">
        <w:t>(____________________</w:t>
      </w:r>
      <w:r w:rsidR="00206863">
        <w:t xml:space="preserve"> </w:t>
      </w:r>
      <w:proofErr w:type="gramEnd"/>
    </w:p>
    <w:p w:rsidR="004C1638" w:rsidRPr="004C1638" w:rsidRDefault="004C1638" w:rsidP="00206863">
      <w:pPr>
        <w:pStyle w:val="af"/>
        <w:tabs>
          <w:tab w:val="left" w:pos="426"/>
          <w:tab w:val="left" w:pos="1134"/>
        </w:tabs>
        <w:spacing w:before="0" w:beforeAutospacing="0" w:after="0" w:afterAutospacing="0"/>
        <w:jc w:val="both"/>
        <w:rPr>
          <w:color w:val="000000"/>
        </w:rPr>
      </w:pPr>
      <w:r>
        <w:t>____________________________________________________________________________________</w:t>
      </w:r>
      <w:r w:rsidR="002F0BF4">
        <w:t>).</w:t>
      </w:r>
    </w:p>
    <w:p w:rsidR="00206863" w:rsidRDefault="004C1638" w:rsidP="00206863">
      <w:pPr>
        <w:pStyle w:val="af"/>
        <w:numPr>
          <w:ilvl w:val="0"/>
          <w:numId w:val="25"/>
        </w:numPr>
        <w:tabs>
          <w:tab w:val="left" w:pos="426"/>
          <w:tab w:val="left" w:pos="113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lastRenderedPageBreak/>
        <w:t>Ежемесячный размер платы определяется на основе количества проводимых учебных занятий в оплачиваемом месяце, в соответствии с расчетной суммой за одно занятие</w:t>
      </w:r>
      <w:r w:rsidR="00206863">
        <w:t>, указанной в Приложении № 1 к настоящему договору.</w:t>
      </w:r>
    </w:p>
    <w:p w:rsidR="004C1638" w:rsidRPr="00206863" w:rsidRDefault="004C1638" w:rsidP="00206863">
      <w:pPr>
        <w:pStyle w:val="af"/>
        <w:numPr>
          <w:ilvl w:val="0"/>
          <w:numId w:val="25"/>
        </w:numPr>
        <w:tabs>
          <w:tab w:val="left" w:pos="426"/>
          <w:tab w:val="left" w:pos="113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>
        <w:t xml:space="preserve">Оплата производится в соответствии с выставленным Исполнителем счетом (квитанцией) ежемесячно </w:t>
      </w:r>
      <w:r w:rsidRPr="00206863">
        <w:rPr>
          <w:color w:val="000000"/>
        </w:rPr>
        <w:t>в течение 5 дней после получения квитанции (</w:t>
      </w:r>
      <w:r w:rsidRPr="008B32C4">
        <w:t xml:space="preserve">в срок </w:t>
      </w:r>
      <w:r w:rsidRPr="00206863">
        <w:rPr>
          <w:u w:val="single"/>
        </w:rPr>
        <w:t xml:space="preserve">до 10 числа каждого месяца, следующего за месяцем оказания услуги с учетом фактически оказанной услуги в месяц). </w:t>
      </w:r>
    </w:p>
    <w:p w:rsidR="00632AAB" w:rsidRPr="00BF18E6" w:rsidRDefault="00632AAB" w:rsidP="00BF18E6">
      <w:pPr>
        <w:pStyle w:val="af0"/>
        <w:numPr>
          <w:ilvl w:val="0"/>
          <w:numId w:val="25"/>
        </w:numPr>
        <w:ind w:left="0" w:firstLine="0"/>
        <w:jc w:val="both"/>
      </w:pPr>
      <w:r w:rsidRPr="00BF18E6">
        <w:t>Оплата произ</w:t>
      </w:r>
      <w:r w:rsidR="00C47BFC" w:rsidRPr="00BF18E6">
        <w:t xml:space="preserve">водится безналичным способом на лицевой </w:t>
      </w:r>
      <w:r w:rsidRPr="00BF18E6">
        <w:t>счет Исполнителя</w:t>
      </w:r>
      <w:r w:rsidR="00537625" w:rsidRPr="00BF18E6">
        <w:t>.</w:t>
      </w:r>
      <w:r w:rsidRPr="00BF18E6">
        <w:t xml:space="preserve"> </w:t>
      </w:r>
    </w:p>
    <w:p w:rsidR="00F03375" w:rsidRPr="00BF18E6" w:rsidRDefault="00F164E8" w:rsidP="00BF18E6">
      <w:pPr>
        <w:pStyle w:val="af"/>
        <w:numPr>
          <w:ilvl w:val="0"/>
          <w:numId w:val="25"/>
        </w:numPr>
        <w:tabs>
          <w:tab w:val="left" w:pos="426"/>
          <w:tab w:val="left" w:pos="1134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BF18E6">
        <w:rPr>
          <w:color w:val="000000"/>
        </w:rPr>
        <w:t xml:space="preserve">В случае пропуска </w:t>
      </w:r>
      <w:proofErr w:type="gramStart"/>
      <w:r w:rsidRPr="00BF18E6">
        <w:rPr>
          <w:color w:val="000000"/>
        </w:rPr>
        <w:t>О</w:t>
      </w:r>
      <w:r w:rsidR="00F03375" w:rsidRPr="00BF18E6">
        <w:rPr>
          <w:color w:val="000000"/>
        </w:rPr>
        <w:t>бучающимся</w:t>
      </w:r>
      <w:proofErr w:type="gramEnd"/>
      <w:r w:rsidR="00F03375" w:rsidRPr="00BF18E6">
        <w:rPr>
          <w:color w:val="000000"/>
        </w:rPr>
        <w:t xml:space="preserve"> заняти</w:t>
      </w:r>
      <w:r w:rsidR="00650C46" w:rsidRPr="00BF18E6">
        <w:rPr>
          <w:color w:val="000000"/>
        </w:rPr>
        <w:t>й по болезни</w:t>
      </w:r>
      <w:r w:rsidR="00F03375" w:rsidRPr="00BF18E6">
        <w:rPr>
          <w:color w:val="000000"/>
        </w:rPr>
        <w:t xml:space="preserve"> производится</w:t>
      </w:r>
      <w:r w:rsidR="00537625" w:rsidRPr="00BF18E6">
        <w:rPr>
          <w:color w:val="000000"/>
        </w:rPr>
        <w:t xml:space="preserve"> перерасчет стоимости</w:t>
      </w:r>
      <w:r w:rsidR="00F03375" w:rsidRPr="00BF18E6">
        <w:rPr>
          <w:color w:val="000000"/>
        </w:rPr>
        <w:t xml:space="preserve"> занятий. Документом, подтверждающим пропуск занятий по болезни, является официально заверенная справка из медицинского учреждения</w:t>
      </w:r>
      <w:r w:rsidR="00D44C5B">
        <w:rPr>
          <w:color w:val="000000"/>
        </w:rPr>
        <w:t xml:space="preserve"> и приказ руководителя МБОУ СОШ № 17</w:t>
      </w:r>
      <w:r w:rsidR="00F03375" w:rsidRPr="00BF18E6">
        <w:rPr>
          <w:color w:val="000000"/>
        </w:rPr>
        <w:t>.</w:t>
      </w:r>
    </w:p>
    <w:p w:rsidR="00632AAB" w:rsidRPr="00080F0D" w:rsidRDefault="00632AAB" w:rsidP="00BF18E6">
      <w:pPr>
        <w:pStyle w:val="af0"/>
        <w:numPr>
          <w:ilvl w:val="0"/>
          <w:numId w:val="25"/>
        </w:numPr>
        <w:ind w:left="0" w:firstLine="0"/>
        <w:jc w:val="both"/>
      </w:pPr>
      <w:r w:rsidRPr="00080F0D">
        <w:t>В соответствии со ст. 32 За</w:t>
      </w:r>
      <w:r w:rsidR="005D6633" w:rsidRPr="00080F0D">
        <w:t>кона РФ от 07.02.1992 N 2300-1 «О защите прав потребителей»</w:t>
      </w:r>
      <w:r w:rsidRPr="00080F0D">
        <w:t xml:space="preserve"> </w:t>
      </w:r>
      <w:r w:rsidR="001A202F" w:rsidRPr="00080F0D">
        <w:t>Заказчик</w:t>
      </w:r>
      <w:r w:rsidRPr="00080F0D">
        <w:t xml:space="preserve">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  <w:r w:rsidR="003E0486" w:rsidRPr="00080F0D">
        <w:t xml:space="preserve"> </w:t>
      </w:r>
      <w:r w:rsidRPr="00080F0D">
        <w:t>Возврат излишне внесенной платы осуществляется в случае неполучения услуги потребителем на основании его заявления и п</w:t>
      </w:r>
      <w:r w:rsidR="005D6633" w:rsidRPr="00080F0D">
        <w:t>риказа руководителя учреждения.</w:t>
      </w:r>
    </w:p>
    <w:p w:rsidR="00537625" w:rsidRPr="00BF18E6" w:rsidRDefault="00537625" w:rsidP="00BF18E6">
      <w:pPr>
        <w:pStyle w:val="af0"/>
        <w:numPr>
          <w:ilvl w:val="0"/>
          <w:numId w:val="25"/>
        </w:numPr>
        <w:ind w:left="0" w:firstLine="0"/>
        <w:jc w:val="both"/>
      </w:pPr>
      <w:r w:rsidRPr="00BF18E6">
        <w:t>Изменение размера оплаты услуг происходит путем заключения дополнительного соглашения между Заказчиком и Исполнителем.</w:t>
      </w:r>
    </w:p>
    <w:p w:rsidR="00537625" w:rsidRPr="00BF18E6" w:rsidRDefault="00537625" w:rsidP="00EC29EB">
      <w:pPr>
        <w:jc w:val="both"/>
      </w:pPr>
    </w:p>
    <w:p w:rsidR="00632AAB" w:rsidRPr="00BF18E6" w:rsidRDefault="00632AAB" w:rsidP="004C20A7">
      <w:pPr>
        <w:pStyle w:val="af0"/>
        <w:numPr>
          <w:ilvl w:val="0"/>
          <w:numId w:val="20"/>
        </w:numPr>
        <w:spacing w:after="120"/>
        <w:jc w:val="center"/>
        <w:rPr>
          <w:b/>
          <w:bCs/>
        </w:rPr>
      </w:pPr>
      <w:r w:rsidRPr="00BF18E6">
        <w:rPr>
          <w:b/>
          <w:bCs/>
        </w:rPr>
        <w:t xml:space="preserve"> Основания изменения и расторжения договора.</w:t>
      </w:r>
    </w:p>
    <w:p w:rsidR="00632AAB" w:rsidRPr="00BF18E6" w:rsidRDefault="00632AAB" w:rsidP="00BF18E6">
      <w:pPr>
        <w:pStyle w:val="af0"/>
        <w:numPr>
          <w:ilvl w:val="0"/>
          <w:numId w:val="26"/>
        </w:numPr>
        <w:ind w:left="0" w:firstLine="0"/>
        <w:jc w:val="both"/>
      </w:pPr>
      <w:r w:rsidRPr="00BF18E6">
        <w:t>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632AAB" w:rsidRPr="00BF18E6" w:rsidRDefault="00632AAB" w:rsidP="00BF18E6">
      <w:pPr>
        <w:pStyle w:val="af0"/>
        <w:numPr>
          <w:ilvl w:val="0"/>
          <w:numId w:val="26"/>
        </w:numPr>
        <w:ind w:left="0" w:firstLine="0"/>
        <w:jc w:val="both"/>
      </w:pPr>
      <w:r w:rsidRPr="00BF18E6">
        <w:t xml:space="preserve">Настоящий </w:t>
      </w:r>
      <w:proofErr w:type="gramStart"/>
      <w:r w:rsidRPr="00BF18E6">
        <w:t>договор</w:t>
      </w:r>
      <w:proofErr w:type="gramEnd"/>
      <w:r w:rsidRPr="00BF18E6">
        <w:t xml:space="preserve"> может быть расторгнут по соглашению сторон. Заказчик может расторгнуть настоящий договор при условии оплаты Исполнителю фактически понесенных расходов по оказанию услуг, до момента отказа, в соответствии с п. 4.4. настоящего договора.</w:t>
      </w:r>
    </w:p>
    <w:p w:rsidR="00632AAB" w:rsidRPr="00BF18E6" w:rsidRDefault="00632AAB" w:rsidP="00BF18E6">
      <w:pPr>
        <w:pStyle w:val="af0"/>
        <w:numPr>
          <w:ilvl w:val="0"/>
          <w:numId w:val="26"/>
        </w:numPr>
        <w:ind w:left="0" w:firstLine="0"/>
        <w:jc w:val="both"/>
      </w:pPr>
      <w:r w:rsidRPr="00BF18E6">
        <w:t>Исполнитель вправе отказ</w:t>
      </w:r>
      <w:r w:rsidR="00007777" w:rsidRPr="00BF18E6">
        <w:t xml:space="preserve">аться от исполнения договора в </w:t>
      </w:r>
      <w:r w:rsidRPr="00BF18E6">
        <w:t>случае:</w:t>
      </w:r>
    </w:p>
    <w:p w:rsidR="00632AAB" w:rsidRPr="00BF18E6" w:rsidRDefault="00632AAB" w:rsidP="00BF18E6">
      <w:pPr>
        <w:pStyle w:val="ConsPlusNormal"/>
        <w:numPr>
          <w:ilvl w:val="0"/>
          <w:numId w:val="30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8E6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632AAB" w:rsidRPr="00BF18E6" w:rsidRDefault="00632AAB" w:rsidP="00BF18E6">
      <w:pPr>
        <w:pStyle w:val="ConsPlusNormal"/>
        <w:numPr>
          <w:ilvl w:val="0"/>
          <w:numId w:val="30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8E6">
        <w:rPr>
          <w:rFonts w:ascii="Times New Roman" w:hAnsi="Times New Roman" w:cs="Times New Roman"/>
          <w:sz w:val="24"/>
          <w:szCs w:val="24"/>
        </w:rPr>
        <w:t>невозможность надлежащего исполнения обязательств по оказанию платных образовательных услуг всл</w:t>
      </w:r>
      <w:r w:rsidR="00F164E8" w:rsidRPr="00BF18E6">
        <w:rPr>
          <w:rFonts w:ascii="Times New Roman" w:hAnsi="Times New Roman" w:cs="Times New Roman"/>
          <w:sz w:val="24"/>
          <w:szCs w:val="24"/>
        </w:rPr>
        <w:t>едствие действий (бездействия) О</w:t>
      </w:r>
      <w:r w:rsidRPr="00BF18E6">
        <w:rPr>
          <w:rFonts w:ascii="Times New Roman" w:hAnsi="Times New Roman" w:cs="Times New Roman"/>
          <w:sz w:val="24"/>
          <w:szCs w:val="24"/>
        </w:rPr>
        <w:t>бучающегося.</w:t>
      </w:r>
    </w:p>
    <w:p w:rsidR="00632AAB" w:rsidRPr="00BF18E6" w:rsidRDefault="00632AAB" w:rsidP="00BF18E6">
      <w:pPr>
        <w:pStyle w:val="af0"/>
        <w:numPr>
          <w:ilvl w:val="0"/>
          <w:numId w:val="26"/>
        </w:numPr>
        <w:ind w:left="0" w:firstLine="0"/>
        <w:jc w:val="both"/>
      </w:pPr>
      <w:r w:rsidRPr="00BF18E6">
        <w:t>В случае просрочки оплаты</w:t>
      </w:r>
      <w:r w:rsidR="00736B31">
        <w:t xml:space="preserve"> (более двух месяцев)</w:t>
      </w:r>
      <w:r w:rsidRPr="00BF18E6">
        <w:t xml:space="preserve"> стоимости платных образовательных услуг по настоящему договору Исполнитель вправе приостановить его исполнение до устранения указанного нарушения.</w:t>
      </w:r>
    </w:p>
    <w:p w:rsidR="003F2CB7" w:rsidRPr="00BF18E6" w:rsidRDefault="003F2CB7" w:rsidP="00EC29EB">
      <w:pPr>
        <w:jc w:val="both"/>
      </w:pPr>
    </w:p>
    <w:p w:rsidR="00632AAB" w:rsidRPr="00BF18E6" w:rsidRDefault="00632AAB" w:rsidP="004C20A7">
      <w:pPr>
        <w:pStyle w:val="af0"/>
        <w:numPr>
          <w:ilvl w:val="0"/>
          <w:numId w:val="20"/>
        </w:numPr>
        <w:spacing w:after="120"/>
        <w:jc w:val="center"/>
        <w:rPr>
          <w:b/>
        </w:rPr>
      </w:pPr>
      <w:bookmarkStart w:id="1" w:name="sub_1061"/>
      <w:r w:rsidRPr="00BF18E6">
        <w:rPr>
          <w:b/>
        </w:rPr>
        <w:t xml:space="preserve"> </w:t>
      </w:r>
      <w:r w:rsidRPr="00BF18E6">
        <w:rPr>
          <w:b/>
          <w:bCs/>
        </w:rPr>
        <w:t>Ответственность</w:t>
      </w:r>
      <w:r w:rsidRPr="00BF18E6">
        <w:rPr>
          <w:b/>
        </w:rPr>
        <w:t xml:space="preserve"> Исполнителя, Заказчика и </w:t>
      </w:r>
      <w:r w:rsidR="00945BD2" w:rsidRPr="00BF18E6">
        <w:rPr>
          <w:b/>
        </w:rPr>
        <w:t>Обучающегося</w:t>
      </w:r>
    </w:p>
    <w:p w:rsidR="00632AAB" w:rsidRPr="00BF18E6" w:rsidRDefault="00632AAB" w:rsidP="00BF18E6">
      <w:pPr>
        <w:pStyle w:val="af0"/>
        <w:numPr>
          <w:ilvl w:val="0"/>
          <w:numId w:val="29"/>
        </w:numPr>
        <w:ind w:left="0" w:firstLine="0"/>
        <w:jc w:val="both"/>
      </w:pPr>
      <w:r w:rsidRPr="00BF18E6">
        <w:t xml:space="preserve">За неисполнение или ненадлежащее исполнение своих обязательств по Договору Стороны несут ответственность, предусмотренную </w:t>
      </w:r>
      <w:hyperlink r:id="rId9" w:history="1">
        <w:r w:rsidRPr="00BF18E6">
          <w:rPr>
            <w:rStyle w:val="ae"/>
            <w:color w:val="000000"/>
          </w:rPr>
          <w:t>законодательством</w:t>
        </w:r>
      </w:hyperlink>
      <w:r w:rsidRPr="00BF18E6">
        <w:t xml:space="preserve"> Российской Федерации и Договором.</w:t>
      </w:r>
    </w:p>
    <w:bookmarkEnd w:id="1"/>
    <w:p w:rsidR="00945BD2" w:rsidRPr="00BF18E6" w:rsidRDefault="00945BD2" w:rsidP="00BF18E6">
      <w:pPr>
        <w:pStyle w:val="ad"/>
        <w:jc w:val="center"/>
        <w:rPr>
          <w:b/>
        </w:rPr>
      </w:pPr>
    </w:p>
    <w:p w:rsidR="00945BD2" w:rsidRPr="00BF18E6" w:rsidRDefault="00945BD2" w:rsidP="004C20A7">
      <w:pPr>
        <w:pStyle w:val="af0"/>
        <w:numPr>
          <w:ilvl w:val="0"/>
          <w:numId w:val="20"/>
        </w:numPr>
        <w:spacing w:after="120"/>
        <w:jc w:val="center"/>
        <w:rPr>
          <w:b/>
        </w:rPr>
      </w:pPr>
      <w:r w:rsidRPr="00BF18E6">
        <w:rPr>
          <w:b/>
        </w:rPr>
        <w:t xml:space="preserve">Разрешение </w:t>
      </w:r>
      <w:r w:rsidRPr="00BF18E6">
        <w:rPr>
          <w:b/>
          <w:bCs/>
        </w:rPr>
        <w:t>споров</w:t>
      </w:r>
    </w:p>
    <w:p w:rsidR="00945BD2" w:rsidRPr="00BF18E6" w:rsidRDefault="00945BD2" w:rsidP="00EC29EB">
      <w:pPr>
        <w:autoSpaceDE w:val="0"/>
        <w:autoSpaceDN w:val="0"/>
        <w:adjustRightInd w:val="0"/>
        <w:jc w:val="both"/>
      </w:pPr>
      <w:r w:rsidRPr="00BF18E6">
        <w:t>7.1. 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 на основе действующего законодательства.</w:t>
      </w:r>
    </w:p>
    <w:p w:rsidR="00945BD2" w:rsidRPr="00BF18E6" w:rsidRDefault="00945BD2" w:rsidP="00EC29EB">
      <w:pPr>
        <w:autoSpaceDE w:val="0"/>
        <w:autoSpaceDN w:val="0"/>
        <w:adjustRightInd w:val="0"/>
        <w:jc w:val="both"/>
      </w:pPr>
      <w:r w:rsidRPr="00BF18E6">
        <w:t xml:space="preserve">7.2. В случае </w:t>
      </w:r>
      <w:r w:rsidR="000D31A2" w:rsidRPr="00BF18E6">
        <w:t>не урегулирования</w:t>
      </w:r>
      <w:r w:rsidRPr="00BF18E6">
        <w:t xml:space="preserve"> в процессе переговоров спорных вопросов разногласия разрешаются в суде в порядке, установленном действующим законодательством РФ.</w:t>
      </w:r>
    </w:p>
    <w:p w:rsidR="00945BD2" w:rsidRPr="00BF18E6" w:rsidRDefault="00945BD2" w:rsidP="00632AAB">
      <w:pPr>
        <w:pStyle w:val="ad"/>
        <w:jc w:val="center"/>
        <w:rPr>
          <w:b/>
        </w:rPr>
      </w:pPr>
    </w:p>
    <w:p w:rsidR="00632AAB" w:rsidRPr="00BF18E6" w:rsidRDefault="00632AAB" w:rsidP="004C20A7">
      <w:pPr>
        <w:pStyle w:val="af0"/>
        <w:numPr>
          <w:ilvl w:val="0"/>
          <w:numId w:val="20"/>
        </w:numPr>
        <w:spacing w:after="120"/>
        <w:jc w:val="center"/>
        <w:rPr>
          <w:b/>
        </w:rPr>
      </w:pPr>
      <w:r w:rsidRPr="00BF18E6">
        <w:rPr>
          <w:b/>
        </w:rPr>
        <w:t xml:space="preserve">Срок действия </w:t>
      </w:r>
      <w:r w:rsidRPr="00BF18E6">
        <w:rPr>
          <w:b/>
          <w:bCs/>
        </w:rPr>
        <w:t>договора</w:t>
      </w:r>
      <w:r w:rsidRPr="00BF18E6">
        <w:rPr>
          <w:b/>
        </w:rPr>
        <w:t xml:space="preserve"> и другие условия.</w:t>
      </w:r>
    </w:p>
    <w:p w:rsidR="00632AAB" w:rsidRPr="00BF18E6" w:rsidRDefault="00945BD2" w:rsidP="00EC29EB">
      <w:pPr>
        <w:jc w:val="both"/>
      </w:pPr>
      <w:r w:rsidRPr="00BF18E6">
        <w:t>8</w:t>
      </w:r>
      <w:r w:rsidR="00632AAB" w:rsidRPr="00BF18E6">
        <w:t>.1. Настоящий договор вступает в силу со дня его з</w:t>
      </w:r>
      <w:r w:rsidR="002F0BF4">
        <w:t>аключения сторонами и действует</w:t>
      </w:r>
      <w:r w:rsidR="00632AAB" w:rsidRPr="00BF18E6">
        <w:t xml:space="preserve"> </w:t>
      </w:r>
      <w:r w:rsidR="002F0BF4">
        <w:t>по «____» ________20</w:t>
      </w:r>
      <w:r w:rsidR="00CA1A62">
        <w:t>2</w:t>
      </w:r>
      <w:r w:rsidR="002F0BF4">
        <w:t>__ г.</w:t>
      </w:r>
    </w:p>
    <w:p w:rsidR="00632AAB" w:rsidRPr="00BF18E6" w:rsidRDefault="00945BD2" w:rsidP="00EC29EB">
      <w:pPr>
        <w:jc w:val="both"/>
      </w:pPr>
      <w:r w:rsidRPr="00BF18E6">
        <w:t>8</w:t>
      </w:r>
      <w:r w:rsidR="00632AAB" w:rsidRPr="00BF18E6">
        <w:t xml:space="preserve">.2. Договор </w:t>
      </w:r>
      <w:r w:rsidR="000D31A2">
        <w:t>с</w:t>
      </w:r>
      <w:r w:rsidR="00632AAB" w:rsidRPr="00BF18E6">
        <w:t>оставлен в двух экземплярах, имеющих равную юридическую силу, один экземпляр хранится у Заказчика, другой - у Исполнителя.</w:t>
      </w:r>
    </w:p>
    <w:p w:rsidR="005723BE" w:rsidRDefault="005723BE" w:rsidP="003836CC">
      <w:pPr>
        <w:ind w:firstLine="284"/>
        <w:jc w:val="center"/>
        <w:rPr>
          <w:b/>
        </w:rPr>
      </w:pPr>
    </w:p>
    <w:p w:rsidR="002F0BF4" w:rsidRDefault="002F0BF4" w:rsidP="003836CC">
      <w:pPr>
        <w:ind w:firstLine="284"/>
        <w:jc w:val="center"/>
        <w:rPr>
          <w:b/>
        </w:rPr>
      </w:pPr>
    </w:p>
    <w:p w:rsidR="00206863" w:rsidRPr="00BF18E6" w:rsidRDefault="00206863" w:rsidP="003836CC">
      <w:pPr>
        <w:ind w:firstLine="284"/>
        <w:jc w:val="center"/>
        <w:rPr>
          <w:b/>
        </w:rPr>
      </w:pPr>
    </w:p>
    <w:p w:rsidR="003836CC" w:rsidRPr="00BF18E6" w:rsidRDefault="00945BD2" w:rsidP="00EC29EB">
      <w:pPr>
        <w:spacing w:after="120"/>
        <w:ind w:firstLine="284"/>
        <w:jc w:val="center"/>
        <w:rPr>
          <w:b/>
        </w:rPr>
      </w:pPr>
      <w:r w:rsidRPr="00BF18E6">
        <w:rPr>
          <w:b/>
        </w:rPr>
        <w:t>9</w:t>
      </w:r>
      <w:r w:rsidR="003836CC" w:rsidRPr="00BF18E6">
        <w:rPr>
          <w:b/>
        </w:rPr>
        <w:t>. Адреса, реквизиты и подписи сторон.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1"/>
        <w:gridCol w:w="236"/>
        <w:gridCol w:w="5151"/>
      </w:tblGrid>
      <w:tr w:rsidR="00223C8F" w:rsidRPr="00BF18E6" w:rsidTr="00096D86">
        <w:tc>
          <w:tcPr>
            <w:tcW w:w="4961" w:type="dxa"/>
          </w:tcPr>
          <w:p w:rsidR="00223C8F" w:rsidRPr="00BF18E6" w:rsidRDefault="00223C8F" w:rsidP="008B2C6E">
            <w:pPr>
              <w:rPr>
                <w:bCs/>
                <w:color w:val="FF0000"/>
                <w:sz w:val="20"/>
                <w:szCs w:val="20"/>
              </w:rPr>
            </w:pPr>
            <w:r w:rsidRPr="00BF18E6">
              <w:rPr>
                <w:b/>
                <w:sz w:val="20"/>
                <w:szCs w:val="20"/>
              </w:rPr>
              <w:lastRenderedPageBreak/>
              <w:t>Исполнитель:</w:t>
            </w:r>
            <w:r w:rsidRPr="00BF18E6">
              <w:rPr>
                <w:sz w:val="20"/>
                <w:szCs w:val="20"/>
              </w:rPr>
              <w:t xml:space="preserve">  </w:t>
            </w:r>
            <w:r w:rsidRPr="00BF18E6">
              <w:rPr>
                <w:bCs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с углубленным изучением математики № 17</w:t>
            </w:r>
            <w:r w:rsidRPr="00BF18E6">
              <w:rPr>
                <w:bCs/>
                <w:color w:val="FF0000"/>
                <w:sz w:val="20"/>
                <w:szCs w:val="20"/>
              </w:rPr>
              <w:t xml:space="preserve"> </w:t>
            </w:r>
          </w:p>
          <w:p w:rsidR="00223C8F" w:rsidRPr="00BF18E6" w:rsidRDefault="00223C8F" w:rsidP="008B2C6E">
            <w:pPr>
              <w:rPr>
                <w:sz w:val="20"/>
                <w:szCs w:val="20"/>
              </w:rPr>
            </w:pPr>
            <w:r w:rsidRPr="00BF18E6">
              <w:rPr>
                <w:b/>
                <w:sz w:val="20"/>
                <w:szCs w:val="20"/>
              </w:rPr>
              <w:t>Адрес:</w:t>
            </w:r>
            <w:r w:rsidRPr="00BF18E6">
              <w:rPr>
                <w:sz w:val="20"/>
                <w:szCs w:val="20"/>
              </w:rPr>
              <w:t xml:space="preserve"> 170005, г. Тверь, ул. Мусоргского, д. 5</w:t>
            </w:r>
          </w:p>
          <w:p w:rsidR="00223C8F" w:rsidRPr="00BF18E6" w:rsidRDefault="00223C8F" w:rsidP="008B2C6E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F18E6">
              <w:rPr>
                <w:sz w:val="20"/>
                <w:szCs w:val="20"/>
              </w:rPr>
              <w:t xml:space="preserve">Телефон:  </w:t>
            </w:r>
            <w:r w:rsidRPr="00BF18E6">
              <w:rPr>
                <w:b/>
                <w:color w:val="000000"/>
                <w:sz w:val="20"/>
                <w:szCs w:val="20"/>
                <w:shd w:val="clear" w:color="auto" w:fill="FFFFFF"/>
              </w:rPr>
              <w:t>+74822 522417</w:t>
            </w:r>
          </w:p>
          <w:p w:rsidR="00223C8F" w:rsidRPr="00BF18E6" w:rsidRDefault="00223C8F" w:rsidP="008B2C6E">
            <w:pPr>
              <w:rPr>
                <w:b/>
                <w:sz w:val="20"/>
                <w:szCs w:val="20"/>
              </w:rPr>
            </w:pPr>
            <w:r w:rsidRPr="00BF18E6">
              <w:rPr>
                <w:b/>
                <w:sz w:val="20"/>
                <w:szCs w:val="20"/>
              </w:rPr>
              <w:t xml:space="preserve">ИНН </w:t>
            </w:r>
            <w:r w:rsidRPr="00BF18E6">
              <w:rPr>
                <w:sz w:val="20"/>
                <w:szCs w:val="20"/>
              </w:rPr>
              <w:t>6902024924</w:t>
            </w:r>
          </w:p>
          <w:p w:rsidR="00223C8F" w:rsidRPr="00BF18E6" w:rsidRDefault="00223C8F" w:rsidP="008B2C6E">
            <w:pPr>
              <w:jc w:val="both"/>
              <w:rPr>
                <w:b/>
                <w:sz w:val="20"/>
                <w:szCs w:val="20"/>
              </w:rPr>
            </w:pPr>
            <w:r w:rsidRPr="00BF18E6">
              <w:rPr>
                <w:b/>
                <w:sz w:val="20"/>
                <w:szCs w:val="20"/>
              </w:rPr>
              <w:t xml:space="preserve">ОГРН </w:t>
            </w:r>
            <w:r w:rsidRPr="00BF18E6">
              <w:rPr>
                <w:sz w:val="20"/>
                <w:szCs w:val="20"/>
              </w:rPr>
              <w:t>1026900571994</w:t>
            </w:r>
          </w:p>
          <w:p w:rsidR="00223C8F" w:rsidRPr="00BF18E6" w:rsidRDefault="00223C8F" w:rsidP="008B2C6E">
            <w:pPr>
              <w:jc w:val="both"/>
              <w:rPr>
                <w:b/>
                <w:sz w:val="20"/>
                <w:szCs w:val="20"/>
              </w:rPr>
            </w:pPr>
            <w:r w:rsidRPr="00BF18E6">
              <w:rPr>
                <w:b/>
                <w:sz w:val="20"/>
                <w:szCs w:val="20"/>
              </w:rPr>
              <w:t xml:space="preserve">КПП </w:t>
            </w:r>
            <w:r w:rsidRPr="00BF18E6">
              <w:rPr>
                <w:sz w:val="20"/>
                <w:szCs w:val="20"/>
              </w:rPr>
              <w:t>695201001</w:t>
            </w:r>
          </w:p>
          <w:p w:rsidR="00223C8F" w:rsidRPr="00BF18E6" w:rsidRDefault="00223C8F" w:rsidP="008B2C6E">
            <w:pPr>
              <w:jc w:val="both"/>
              <w:rPr>
                <w:sz w:val="20"/>
                <w:szCs w:val="20"/>
              </w:rPr>
            </w:pPr>
            <w:proofErr w:type="gramStart"/>
            <w:r w:rsidRPr="00BF18E6">
              <w:rPr>
                <w:b/>
                <w:sz w:val="20"/>
                <w:szCs w:val="20"/>
              </w:rPr>
              <w:t>л</w:t>
            </w:r>
            <w:proofErr w:type="gramEnd"/>
            <w:r w:rsidRPr="00BF18E6">
              <w:rPr>
                <w:b/>
                <w:sz w:val="20"/>
                <w:szCs w:val="20"/>
              </w:rPr>
              <w:t xml:space="preserve">/с </w:t>
            </w:r>
            <w:r w:rsidRPr="00BF18E6">
              <w:rPr>
                <w:sz w:val="20"/>
                <w:szCs w:val="20"/>
              </w:rPr>
              <w:t>004030057 в Департаменте</w:t>
            </w:r>
          </w:p>
          <w:p w:rsidR="00223C8F" w:rsidRPr="00BF18E6" w:rsidRDefault="00223C8F" w:rsidP="008B2C6E">
            <w:pPr>
              <w:jc w:val="both"/>
              <w:rPr>
                <w:sz w:val="20"/>
                <w:szCs w:val="20"/>
              </w:rPr>
            </w:pPr>
            <w:r w:rsidRPr="00BF18E6">
              <w:rPr>
                <w:sz w:val="20"/>
                <w:szCs w:val="20"/>
              </w:rPr>
              <w:t>финансов администрации г. Твери</w:t>
            </w:r>
          </w:p>
          <w:p w:rsidR="00223C8F" w:rsidRPr="00BF18E6" w:rsidRDefault="00223C8F" w:rsidP="008B2C6E">
            <w:pPr>
              <w:jc w:val="both"/>
              <w:rPr>
                <w:sz w:val="20"/>
                <w:szCs w:val="20"/>
              </w:rPr>
            </w:pPr>
          </w:p>
          <w:p w:rsidR="00223C8F" w:rsidRPr="00BF18E6" w:rsidRDefault="00223C8F" w:rsidP="008B2C6E">
            <w:pPr>
              <w:jc w:val="both"/>
              <w:rPr>
                <w:sz w:val="20"/>
                <w:szCs w:val="20"/>
              </w:rPr>
            </w:pPr>
          </w:p>
          <w:p w:rsidR="00223C8F" w:rsidRPr="00BF18E6" w:rsidRDefault="00223C8F" w:rsidP="008B2C6E">
            <w:pPr>
              <w:jc w:val="both"/>
              <w:rPr>
                <w:sz w:val="20"/>
                <w:szCs w:val="20"/>
              </w:rPr>
            </w:pPr>
            <w:r w:rsidRPr="00BF18E6">
              <w:rPr>
                <w:sz w:val="20"/>
                <w:szCs w:val="20"/>
              </w:rPr>
              <w:t>Директор  _____________ Е. А. Кучина</w:t>
            </w:r>
          </w:p>
          <w:p w:rsidR="00223C8F" w:rsidRPr="00BF18E6" w:rsidRDefault="00223C8F" w:rsidP="008B2C6E">
            <w:pPr>
              <w:jc w:val="both"/>
              <w:rPr>
                <w:sz w:val="20"/>
                <w:szCs w:val="20"/>
              </w:rPr>
            </w:pPr>
          </w:p>
          <w:p w:rsidR="00223C8F" w:rsidRPr="00BF18E6" w:rsidRDefault="00223C8F" w:rsidP="008B2C6E">
            <w:pPr>
              <w:jc w:val="both"/>
              <w:rPr>
                <w:sz w:val="20"/>
                <w:szCs w:val="20"/>
              </w:rPr>
            </w:pPr>
          </w:p>
          <w:p w:rsidR="00223C8F" w:rsidRPr="00BF18E6" w:rsidRDefault="00223C8F" w:rsidP="008B2C6E">
            <w:pPr>
              <w:jc w:val="both"/>
              <w:rPr>
                <w:sz w:val="20"/>
                <w:szCs w:val="20"/>
              </w:rPr>
            </w:pPr>
            <w:r w:rsidRPr="00BF18E6">
              <w:rPr>
                <w:sz w:val="20"/>
                <w:szCs w:val="20"/>
              </w:rPr>
              <w:t xml:space="preserve">                  М.П.</w:t>
            </w:r>
          </w:p>
        </w:tc>
        <w:tc>
          <w:tcPr>
            <w:tcW w:w="236" w:type="dxa"/>
          </w:tcPr>
          <w:p w:rsidR="00223C8F" w:rsidRPr="00BF18E6" w:rsidRDefault="00223C8F" w:rsidP="008B2C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51" w:type="dxa"/>
          </w:tcPr>
          <w:p w:rsidR="00223C8F" w:rsidRPr="00BF18E6" w:rsidRDefault="00223C8F" w:rsidP="00096D86">
            <w:pPr>
              <w:spacing w:line="276" w:lineRule="auto"/>
              <w:rPr>
                <w:sz w:val="20"/>
                <w:szCs w:val="20"/>
              </w:rPr>
            </w:pPr>
            <w:r w:rsidRPr="00BF18E6">
              <w:rPr>
                <w:b/>
                <w:sz w:val="20"/>
                <w:szCs w:val="20"/>
              </w:rPr>
              <w:t xml:space="preserve"> Заказчик </w:t>
            </w:r>
            <w:r w:rsidRPr="00BF18E6">
              <w:rPr>
                <w:sz w:val="20"/>
                <w:szCs w:val="20"/>
              </w:rPr>
              <w:t>(родитель или законный представитель):</w:t>
            </w:r>
          </w:p>
          <w:p w:rsidR="00223C8F" w:rsidRPr="00BF18E6" w:rsidRDefault="00223C8F" w:rsidP="00096D86">
            <w:pPr>
              <w:spacing w:line="276" w:lineRule="auto"/>
              <w:rPr>
                <w:sz w:val="20"/>
                <w:szCs w:val="20"/>
              </w:rPr>
            </w:pPr>
            <w:r w:rsidRPr="00BF18E6">
              <w:rPr>
                <w:sz w:val="20"/>
                <w:szCs w:val="20"/>
              </w:rPr>
              <w:t>_________________________________________</w:t>
            </w:r>
          </w:p>
          <w:p w:rsidR="00223C8F" w:rsidRPr="00BF18E6" w:rsidRDefault="00223C8F" w:rsidP="00096D86">
            <w:pPr>
              <w:spacing w:line="276" w:lineRule="auto"/>
              <w:rPr>
                <w:i/>
                <w:sz w:val="20"/>
                <w:szCs w:val="20"/>
                <w:vertAlign w:val="superscript"/>
              </w:rPr>
            </w:pPr>
            <w:r w:rsidRPr="00BF18E6">
              <w:rPr>
                <w:i/>
                <w:sz w:val="20"/>
                <w:szCs w:val="20"/>
                <w:vertAlign w:val="superscript"/>
              </w:rPr>
              <w:t>(фамилия, имя, отчество, степень родства)</w:t>
            </w:r>
          </w:p>
          <w:p w:rsidR="00223C8F" w:rsidRPr="00BF18E6" w:rsidRDefault="00223C8F" w:rsidP="00096D86">
            <w:pPr>
              <w:spacing w:line="276" w:lineRule="auto"/>
              <w:rPr>
                <w:sz w:val="20"/>
                <w:szCs w:val="20"/>
              </w:rPr>
            </w:pPr>
            <w:r w:rsidRPr="00BF18E6">
              <w:rPr>
                <w:b/>
                <w:sz w:val="20"/>
                <w:szCs w:val="20"/>
              </w:rPr>
              <w:t>Адрес места жительства заказчика:</w:t>
            </w:r>
            <w:r w:rsidRPr="00BF18E6">
              <w:rPr>
                <w:sz w:val="20"/>
                <w:szCs w:val="20"/>
              </w:rPr>
              <w:t>_______________</w:t>
            </w:r>
          </w:p>
          <w:p w:rsidR="00223C8F" w:rsidRPr="00BF18E6" w:rsidRDefault="00223C8F" w:rsidP="00096D86">
            <w:pPr>
              <w:spacing w:line="276" w:lineRule="auto"/>
              <w:rPr>
                <w:sz w:val="20"/>
                <w:szCs w:val="20"/>
              </w:rPr>
            </w:pPr>
            <w:r w:rsidRPr="00BF18E6">
              <w:rPr>
                <w:sz w:val="20"/>
                <w:szCs w:val="20"/>
              </w:rPr>
              <w:t>_________________________________________</w:t>
            </w:r>
          </w:p>
          <w:p w:rsidR="00223C8F" w:rsidRPr="00BF18E6" w:rsidRDefault="00223C8F" w:rsidP="00096D86">
            <w:pPr>
              <w:spacing w:line="276" w:lineRule="auto"/>
              <w:rPr>
                <w:sz w:val="20"/>
                <w:szCs w:val="20"/>
              </w:rPr>
            </w:pPr>
            <w:r w:rsidRPr="00BF18E6">
              <w:rPr>
                <w:b/>
                <w:sz w:val="20"/>
                <w:szCs w:val="20"/>
              </w:rPr>
              <w:t>Паспорт:</w:t>
            </w:r>
            <w:r w:rsidRPr="00BF18E6">
              <w:rPr>
                <w:sz w:val="20"/>
                <w:szCs w:val="20"/>
              </w:rPr>
              <w:t xml:space="preserve"> серия ____________ №__________________</w:t>
            </w:r>
          </w:p>
          <w:p w:rsidR="00096D86" w:rsidRDefault="00096D86" w:rsidP="00096D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>: ____________________________________</w:t>
            </w:r>
          </w:p>
          <w:p w:rsidR="00096D86" w:rsidRDefault="00096D86" w:rsidP="00096D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</w:t>
            </w:r>
          </w:p>
          <w:p w:rsidR="00096D86" w:rsidRDefault="00096D86" w:rsidP="00096D86">
            <w:pPr>
              <w:spacing w:line="276" w:lineRule="auto"/>
              <w:rPr>
                <w:sz w:val="20"/>
                <w:szCs w:val="20"/>
              </w:rPr>
            </w:pPr>
          </w:p>
          <w:p w:rsidR="00223C8F" w:rsidRPr="00BF18E6" w:rsidRDefault="00223C8F" w:rsidP="00096D86">
            <w:pPr>
              <w:spacing w:line="276" w:lineRule="auto"/>
              <w:rPr>
                <w:sz w:val="20"/>
                <w:szCs w:val="20"/>
              </w:rPr>
            </w:pPr>
            <w:r w:rsidRPr="00BF18E6">
              <w:rPr>
                <w:sz w:val="20"/>
                <w:szCs w:val="20"/>
              </w:rPr>
              <w:t>Дата выдачи__________________________________</w:t>
            </w:r>
          </w:p>
          <w:p w:rsidR="00223C8F" w:rsidRPr="00BF18E6" w:rsidRDefault="00223C8F" w:rsidP="00096D86">
            <w:pPr>
              <w:spacing w:line="276" w:lineRule="auto"/>
              <w:rPr>
                <w:sz w:val="20"/>
                <w:szCs w:val="20"/>
              </w:rPr>
            </w:pPr>
          </w:p>
          <w:p w:rsidR="00223C8F" w:rsidRPr="00BF18E6" w:rsidRDefault="00223C8F" w:rsidP="00096D86">
            <w:pPr>
              <w:spacing w:line="276" w:lineRule="auto"/>
              <w:rPr>
                <w:b/>
                <w:sz w:val="20"/>
                <w:szCs w:val="20"/>
              </w:rPr>
            </w:pPr>
            <w:r w:rsidRPr="00BF18E6">
              <w:rPr>
                <w:b/>
                <w:sz w:val="20"/>
                <w:szCs w:val="20"/>
              </w:rPr>
              <w:t>Контактный телефон заказчика:</w:t>
            </w:r>
          </w:p>
          <w:p w:rsidR="00223C8F" w:rsidRPr="00BF18E6" w:rsidRDefault="00223C8F" w:rsidP="00096D86">
            <w:pPr>
              <w:spacing w:line="276" w:lineRule="auto"/>
              <w:rPr>
                <w:b/>
                <w:sz w:val="20"/>
                <w:szCs w:val="20"/>
              </w:rPr>
            </w:pPr>
            <w:r w:rsidRPr="00BF18E6">
              <w:rPr>
                <w:b/>
                <w:sz w:val="20"/>
                <w:szCs w:val="20"/>
              </w:rPr>
              <w:t>___________________________________</w:t>
            </w:r>
          </w:p>
          <w:p w:rsidR="00223C8F" w:rsidRPr="00BF18E6" w:rsidRDefault="00223C8F" w:rsidP="00096D86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</w:p>
          <w:p w:rsidR="00223C8F" w:rsidRPr="00BF18E6" w:rsidRDefault="00223C8F" w:rsidP="00096D86">
            <w:pPr>
              <w:spacing w:line="276" w:lineRule="auto"/>
              <w:rPr>
                <w:sz w:val="20"/>
                <w:szCs w:val="20"/>
              </w:rPr>
            </w:pPr>
            <w:r w:rsidRPr="00BF18E6">
              <w:rPr>
                <w:sz w:val="20"/>
                <w:szCs w:val="20"/>
              </w:rPr>
              <w:t>Подпись заказчика: _____________________________</w:t>
            </w:r>
          </w:p>
          <w:p w:rsidR="00223C8F" w:rsidRPr="00BF18E6" w:rsidRDefault="00223C8F" w:rsidP="00096D86">
            <w:pPr>
              <w:spacing w:line="276" w:lineRule="auto"/>
              <w:rPr>
                <w:sz w:val="20"/>
                <w:szCs w:val="20"/>
              </w:rPr>
            </w:pPr>
          </w:p>
          <w:p w:rsidR="00223C8F" w:rsidRPr="00BF18E6" w:rsidRDefault="00223C8F" w:rsidP="00096D86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223C8F" w:rsidRPr="00BF18E6" w:rsidRDefault="000D31A2" w:rsidP="00096D86">
            <w:pPr>
              <w:spacing w:line="276" w:lineRule="auto"/>
              <w:rPr>
                <w:sz w:val="20"/>
                <w:szCs w:val="20"/>
              </w:rPr>
            </w:pPr>
            <w:r w:rsidRPr="00096D86">
              <w:rPr>
                <w:b/>
                <w:sz w:val="20"/>
                <w:szCs w:val="20"/>
              </w:rPr>
              <w:t>Обучающийся</w:t>
            </w:r>
            <w:r w:rsidR="00223C8F" w:rsidRPr="00096D86">
              <w:rPr>
                <w:b/>
                <w:sz w:val="20"/>
                <w:szCs w:val="20"/>
              </w:rPr>
              <w:t xml:space="preserve">  </w:t>
            </w:r>
            <w:r w:rsidR="00223C8F" w:rsidRPr="00096D86">
              <w:rPr>
                <w:sz w:val="20"/>
                <w:szCs w:val="20"/>
              </w:rPr>
              <w:t>(</w:t>
            </w:r>
            <w:r w:rsidRPr="00096D86">
              <w:rPr>
                <w:sz w:val="20"/>
                <w:szCs w:val="20"/>
              </w:rPr>
              <w:t>Потребитель</w:t>
            </w:r>
            <w:r w:rsidR="00223C8F" w:rsidRPr="00096D86">
              <w:rPr>
                <w:sz w:val="20"/>
                <w:szCs w:val="20"/>
              </w:rPr>
              <w:t>)</w:t>
            </w:r>
            <w:r w:rsidR="00223C8F" w:rsidRPr="00BF18E6">
              <w:rPr>
                <w:sz w:val="20"/>
                <w:szCs w:val="20"/>
              </w:rPr>
              <w:t xml:space="preserve"> _____________________</w:t>
            </w:r>
          </w:p>
          <w:p w:rsidR="00223C8F" w:rsidRPr="00BF18E6" w:rsidRDefault="00223C8F" w:rsidP="00096D86">
            <w:pPr>
              <w:spacing w:line="276" w:lineRule="auto"/>
              <w:rPr>
                <w:sz w:val="20"/>
                <w:szCs w:val="20"/>
              </w:rPr>
            </w:pPr>
            <w:r w:rsidRPr="00BF18E6">
              <w:rPr>
                <w:sz w:val="20"/>
                <w:szCs w:val="20"/>
              </w:rPr>
              <w:t>________________________________________</w:t>
            </w:r>
          </w:p>
          <w:p w:rsidR="00223C8F" w:rsidRPr="00BF18E6" w:rsidRDefault="00223C8F" w:rsidP="00096D86">
            <w:pPr>
              <w:spacing w:line="276" w:lineRule="auto"/>
              <w:rPr>
                <w:i/>
                <w:sz w:val="20"/>
                <w:szCs w:val="20"/>
                <w:vertAlign w:val="superscript"/>
              </w:rPr>
            </w:pPr>
            <w:r w:rsidRPr="00BF18E6">
              <w:rPr>
                <w:i/>
                <w:sz w:val="20"/>
                <w:szCs w:val="20"/>
                <w:vertAlign w:val="superscript"/>
              </w:rPr>
              <w:t>(фамилия, имя, дата рождения)</w:t>
            </w:r>
          </w:p>
          <w:p w:rsidR="00223C8F" w:rsidRPr="00BF18E6" w:rsidRDefault="00223C8F" w:rsidP="00096D86">
            <w:pPr>
              <w:spacing w:line="276" w:lineRule="auto"/>
              <w:rPr>
                <w:sz w:val="20"/>
                <w:szCs w:val="20"/>
              </w:rPr>
            </w:pPr>
            <w:r w:rsidRPr="00BF18E6">
              <w:rPr>
                <w:b/>
                <w:sz w:val="20"/>
                <w:szCs w:val="20"/>
              </w:rPr>
              <w:t>Документ</w:t>
            </w:r>
            <w:r w:rsidRPr="00BF18E6">
              <w:rPr>
                <w:sz w:val="20"/>
                <w:szCs w:val="20"/>
              </w:rPr>
              <w:t xml:space="preserve"> (паспорт или свидетельство о рождении)_______________________________</w:t>
            </w:r>
          </w:p>
          <w:p w:rsidR="00223C8F" w:rsidRPr="00BF18E6" w:rsidRDefault="00223C8F" w:rsidP="00096D86">
            <w:pPr>
              <w:spacing w:line="276" w:lineRule="auto"/>
              <w:rPr>
                <w:sz w:val="20"/>
                <w:szCs w:val="20"/>
              </w:rPr>
            </w:pPr>
            <w:r w:rsidRPr="00BF18E6">
              <w:rPr>
                <w:sz w:val="20"/>
                <w:szCs w:val="20"/>
              </w:rPr>
              <w:t>_________________________________________</w:t>
            </w:r>
          </w:p>
          <w:p w:rsidR="00223C8F" w:rsidRPr="00BF18E6" w:rsidRDefault="00223C8F" w:rsidP="00096D86">
            <w:pPr>
              <w:spacing w:line="276" w:lineRule="auto"/>
              <w:rPr>
                <w:sz w:val="20"/>
                <w:szCs w:val="20"/>
              </w:rPr>
            </w:pPr>
            <w:r w:rsidRPr="00BF18E6">
              <w:rPr>
                <w:sz w:val="20"/>
                <w:szCs w:val="20"/>
              </w:rPr>
              <w:t xml:space="preserve"> ________________________________________</w:t>
            </w:r>
          </w:p>
          <w:p w:rsidR="00223C8F" w:rsidRPr="00BF18E6" w:rsidRDefault="00223C8F" w:rsidP="00096D86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</w:p>
          <w:p w:rsidR="00223C8F" w:rsidRPr="00BF18E6" w:rsidRDefault="00096D86" w:rsidP="00096D8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обучающегося</w:t>
            </w:r>
            <w:r w:rsidR="00223C8F" w:rsidRPr="00BF18E6">
              <w:rPr>
                <w:sz w:val="20"/>
                <w:szCs w:val="20"/>
              </w:rPr>
              <w:t>: _________________________________________</w:t>
            </w:r>
          </w:p>
          <w:p w:rsidR="00223C8F" w:rsidRPr="00BF18E6" w:rsidRDefault="00223C8F" w:rsidP="00096D86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206863" w:rsidRDefault="00206863" w:rsidP="00223C8F">
      <w:pPr>
        <w:jc w:val="right"/>
      </w:pPr>
    </w:p>
    <w:p w:rsidR="00206863" w:rsidRDefault="00206863" w:rsidP="00223C8F">
      <w:pPr>
        <w:jc w:val="right"/>
      </w:pPr>
    </w:p>
    <w:p w:rsidR="00223C8F" w:rsidRPr="00BF18E6" w:rsidRDefault="00223C8F" w:rsidP="00223C8F">
      <w:pPr>
        <w:jc w:val="right"/>
      </w:pPr>
      <w:r w:rsidRPr="00BF18E6">
        <w:t xml:space="preserve">Приложение  № 1 к Договору </w:t>
      </w:r>
    </w:p>
    <w:p w:rsidR="00223C8F" w:rsidRPr="00BF18E6" w:rsidRDefault="00096D86" w:rsidP="00223C8F">
      <w:pPr>
        <w:jc w:val="right"/>
      </w:pPr>
      <w:r>
        <w:t>об</w:t>
      </w:r>
      <w:r w:rsidR="00223C8F" w:rsidRPr="00BF18E6">
        <w:t xml:space="preserve"> оказани</w:t>
      </w:r>
      <w:r>
        <w:t>и</w:t>
      </w:r>
      <w:r w:rsidR="00223C8F" w:rsidRPr="00BF18E6">
        <w:t xml:space="preserve"> платных образовательных услуг </w:t>
      </w:r>
    </w:p>
    <w:p w:rsidR="00223C8F" w:rsidRDefault="00223C8F" w:rsidP="00223C8F">
      <w:pPr>
        <w:jc w:val="right"/>
      </w:pPr>
      <w:r w:rsidRPr="00BF18E6">
        <w:t>№_____ от  «____»________________20___г.</w:t>
      </w:r>
    </w:p>
    <w:p w:rsidR="00736B31" w:rsidRDefault="00736B31" w:rsidP="00223C8F">
      <w:pPr>
        <w:jc w:val="right"/>
      </w:pPr>
    </w:p>
    <w:tbl>
      <w:tblPr>
        <w:tblpPr w:leftFromText="180" w:rightFromText="180" w:vertAnchor="text" w:horzAnchor="margin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838"/>
        <w:gridCol w:w="1715"/>
        <w:gridCol w:w="1403"/>
        <w:gridCol w:w="1937"/>
        <w:gridCol w:w="1688"/>
      </w:tblGrid>
      <w:tr w:rsidR="00902C2B" w:rsidRPr="000105A7" w:rsidTr="00902C2B">
        <w:trPr>
          <w:trHeight w:val="112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C2B" w:rsidRPr="00206863" w:rsidRDefault="00902C2B" w:rsidP="00736B31">
            <w:pPr>
              <w:jc w:val="center"/>
              <w:rPr>
                <w:sz w:val="20"/>
                <w:szCs w:val="20"/>
              </w:rPr>
            </w:pPr>
            <w:r w:rsidRPr="00206863">
              <w:rPr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C2B" w:rsidRPr="00206863" w:rsidRDefault="00902C2B" w:rsidP="00736B31">
            <w:pPr>
              <w:jc w:val="center"/>
              <w:rPr>
                <w:sz w:val="20"/>
                <w:szCs w:val="20"/>
              </w:rPr>
            </w:pPr>
            <w:r w:rsidRPr="00206863">
              <w:rPr>
                <w:sz w:val="20"/>
                <w:szCs w:val="20"/>
              </w:rPr>
              <w:t>Форма предоставления услуг</w:t>
            </w:r>
          </w:p>
          <w:p w:rsidR="00902C2B" w:rsidRPr="00206863" w:rsidRDefault="00902C2B" w:rsidP="00736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C2B" w:rsidRPr="00206863" w:rsidRDefault="00902C2B" w:rsidP="00736B31">
            <w:pPr>
              <w:jc w:val="center"/>
              <w:rPr>
                <w:sz w:val="20"/>
                <w:szCs w:val="20"/>
              </w:rPr>
            </w:pPr>
            <w:r w:rsidRPr="00206863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C2B" w:rsidRPr="00206863" w:rsidRDefault="00902C2B" w:rsidP="003834BF">
            <w:pPr>
              <w:jc w:val="center"/>
              <w:rPr>
                <w:sz w:val="20"/>
                <w:szCs w:val="20"/>
              </w:rPr>
            </w:pPr>
            <w:r w:rsidRPr="00206863">
              <w:rPr>
                <w:sz w:val="20"/>
                <w:szCs w:val="20"/>
              </w:rPr>
              <w:t>Стоимость платной услуги за единицу учёта времени (</w:t>
            </w:r>
            <w:proofErr w:type="spellStart"/>
            <w:r w:rsidRPr="00206863">
              <w:rPr>
                <w:sz w:val="20"/>
                <w:szCs w:val="20"/>
              </w:rPr>
              <w:t>руб</w:t>
            </w:r>
            <w:proofErr w:type="spellEnd"/>
            <w:r w:rsidRPr="00206863">
              <w:rPr>
                <w:sz w:val="20"/>
                <w:szCs w:val="20"/>
              </w:rPr>
              <w:t>/час.)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C2B" w:rsidRPr="00206863" w:rsidRDefault="00902C2B" w:rsidP="00902C2B">
            <w:pPr>
              <w:jc w:val="center"/>
              <w:rPr>
                <w:sz w:val="20"/>
                <w:szCs w:val="20"/>
              </w:rPr>
            </w:pPr>
            <w:r w:rsidRPr="00206863">
              <w:rPr>
                <w:sz w:val="20"/>
                <w:szCs w:val="20"/>
              </w:rPr>
              <w:t xml:space="preserve">Количество часов образовательной программы </w:t>
            </w:r>
          </w:p>
          <w:p w:rsidR="00902C2B" w:rsidRPr="00206863" w:rsidRDefault="00902C2B" w:rsidP="00902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C2B" w:rsidRPr="00206863" w:rsidRDefault="00902C2B" w:rsidP="00902C2B">
            <w:pPr>
              <w:jc w:val="center"/>
              <w:rPr>
                <w:sz w:val="20"/>
                <w:szCs w:val="20"/>
              </w:rPr>
            </w:pPr>
            <w:r w:rsidRPr="00206863">
              <w:rPr>
                <w:sz w:val="20"/>
                <w:szCs w:val="20"/>
              </w:rPr>
              <w:t>Стоимость образовательной услуги за период (руб.)</w:t>
            </w:r>
          </w:p>
        </w:tc>
      </w:tr>
      <w:tr w:rsidR="00902C2B" w:rsidRPr="005D4618" w:rsidTr="00902C2B">
        <w:trPr>
          <w:trHeight w:val="834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C2B" w:rsidRPr="000105A7" w:rsidRDefault="00902C2B" w:rsidP="00736B31">
            <w:pPr>
              <w:jc w:val="center"/>
            </w:pPr>
            <w:r w:rsidRPr="000105A7">
              <w:t>Дополнительное образование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C2B" w:rsidRPr="000105A7" w:rsidRDefault="00902C2B" w:rsidP="00736B31">
            <w:pPr>
              <w:jc w:val="center"/>
              <w:rPr>
                <w:sz w:val="20"/>
              </w:rPr>
            </w:pPr>
            <w:r w:rsidRPr="000105A7">
              <w:rPr>
                <w:b/>
                <w:bCs/>
                <w:sz w:val="22"/>
                <w:szCs w:val="22"/>
              </w:rPr>
              <w:t>Очная, групповая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C2B" w:rsidRPr="000105A7" w:rsidRDefault="00902C2B" w:rsidP="00736B31">
            <w:pPr>
              <w:jc w:val="center"/>
              <w:rPr>
                <w:b/>
                <w:sz w:val="20"/>
              </w:rPr>
            </w:pPr>
            <w:r w:rsidRPr="000105A7">
              <w:rPr>
                <w:sz w:val="20"/>
              </w:rPr>
              <w:t xml:space="preserve"> </w:t>
            </w:r>
          </w:p>
          <w:p w:rsidR="00902C2B" w:rsidRPr="000105A7" w:rsidRDefault="00902C2B" w:rsidP="00736B31">
            <w:pPr>
              <w:jc w:val="center"/>
              <w:rPr>
                <w:b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C2B" w:rsidRPr="000105A7" w:rsidRDefault="00902C2B" w:rsidP="00736B31">
            <w:pPr>
              <w:jc w:val="center"/>
              <w:rPr>
                <w:b/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C2B" w:rsidRPr="000105A7" w:rsidRDefault="00902C2B" w:rsidP="00736B31">
            <w:pPr>
              <w:jc w:val="center"/>
              <w:rPr>
                <w:b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C2B" w:rsidRPr="000105A7" w:rsidRDefault="00902C2B" w:rsidP="00736B31">
            <w:pPr>
              <w:jc w:val="center"/>
              <w:rPr>
                <w:b/>
                <w:sz w:val="20"/>
              </w:rPr>
            </w:pPr>
          </w:p>
        </w:tc>
      </w:tr>
    </w:tbl>
    <w:p w:rsidR="00736B31" w:rsidRDefault="00736B31" w:rsidP="00223C8F">
      <w:pPr>
        <w:jc w:val="right"/>
      </w:pPr>
    </w:p>
    <w:p w:rsidR="003836CC" w:rsidRPr="00BF18E6" w:rsidRDefault="00223C8F" w:rsidP="00736B31">
      <w:pPr>
        <w:tabs>
          <w:tab w:val="left" w:pos="2985"/>
        </w:tabs>
        <w:ind w:firstLine="709"/>
      </w:pPr>
      <w:r w:rsidRPr="00BF18E6">
        <w:rPr>
          <w:b/>
        </w:rPr>
        <w:tab/>
      </w:r>
    </w:p>
    <w:p w:rsidR="00206863" w:rsidRDefault="00206863" w:rsidP="00206863">
      <w:pPr>
        <w:jc w:val="both"/>
      </w:pPr>
      <w:r>
        <w:t>Исполнитель _________________ Кучина Е. А.</w:t>
      </w:r>
      <w:r>
        <w:tab/>
      </w:r>
      <w:r>
        <w:tab/>
        <w:t xml:space="preserve"> Заказчик</w:t>
      </w:r>
      <w:proofErr w:type="gramStart"/>
      <w:r>
        <w:t xml:space="preserve">________________(_____________) </w:t>
      </w:r>
      <w:proofErr w:type="gramEnd"/>
    </w:p>
    <w:p w:rsidR="00206863" w:rsidRDefault="00206863" w:rsidP="00206863">
      <w:pPr>
        <w:jc w:val="both"/>
      </w:pPr>
    </w:p>
    <w:p w:rsidR="00206863" w:rsidRDefault="00206863" w:rsidP="00206863">
      <w:pPr>
        <w:jc w:val="both"/>
      </w:pPr>
    </w:p>
    <w:p w:rsidR="003836CC" w:rsidRPr="00BF18E6" w:rsidRDefault="00206863" w:rsidP="00206863">
      <w:pPr>
        <w:jc w:val="both"/>
      </w:pPr>
      <w:r>
        <w:t>Один экземпляр договора с Приложением № 1 на руки получил (а) _______________</w:t>
      </w:r>
    </w:p>
    <w:p w:rsidR="00B25674" w:rsidRPr="00BF18E6" w:rsidRDefault="00B25674" w:rsidP="003836CC">
      <w:pPr>
        <w:ind w:firstLine="567"/>
        <w:jc w:val="both"/>
      </w:pPr>
    </w:p>
    <w:p w:rsidR="005D4618" w:rsidRPr="005D4618" w:rsidRDefault="005D4618" w:rsidP="005D4618">
      <w:pPr>
        <w:jc w:val="center"/>
        <w:rPr>
          <w:sz w:val="20"/>
          <w:highlight w:val="yellow"/>
        </w:rPr>
      </w:pPr>
    </w:p>
    <w:sectPr w:rsidR="005D4618" w:rsidRPr="005D4618" w:rsidSect="00DE12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80" w:right="720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070" w:rsidRDefault="001D7070" w:rsidP="00F41E6F">
      <w:r>
        <w:separator/>
      </w:r>
    </w:p>
  </w:endnote>
  <w:endnote w:type="continuationSeparator" w:id="0">
    <w:p w:rsidR="001D7070" w:rsidRDefault="001D7070" w:rsidP="00F4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46" w:rsidRDefault="00EE464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46" w:rsidRDefault="00EE464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46" w:rsidRDefault="00EE46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070" w:rsidRDefault="001D7070" w:rsidP="00F41E6F">
      <w:r>
        <w:separator/>
      </w:r>
    </w:p>
  </w:footnote>
  <w:footnote w:type="continuationSeparator" w:id="0">
    <w:p w:rsidR="001D7070" w:rsidRDefault="001D7070" w:rsidP="00F41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46" w:rsidRDefault="00EE46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541005"/>
      <w:docPartObj>
        <w:docPartGallery w:val="Watermarks"/>
        <w:docPartUnique/>
      </w:docPartObj>
    </w:sdtPr>
    <w:sdtEndPr/>
    <w:sdtContent>
      <w:p w:rsidR="00EE4646" w:rsidRDefault="001D7070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646" w:rsidRDefault="00EE46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BEB"/>
    <w:multiLevelType w:val="hybridMultilevel"/>
    <w:tmpl w:val="9938A768"/>
    <w:lvl w:ilvl="0" w:tplc="2B7EC4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0CD64A4"/>
    <w:multiLevelType w:val="hybridMultilevel"/>
    <w:tmpl w:val="6C207FE0"/>
    <w:lvl w:ilvl="0" w:tplc="2B7EC4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B46D1D"/>
    <w:multiLevelType w:val="hybridMultilevel"/>
    <w:tmpl w:val="51A240AC"/>
    <w:lvl w:ilvl="0" w:tplc="52AC0EEE">
      <w:start w:val="1"/>
      <w:numFmt w:val="decimal"/>
      <w:lvlText w:val="6.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75F6B"/>
    <w:multiLevelType w:val="hybridMultilevel"/>
    <w:tmpl w:val="C08C5DDC"/>
    <w:lvl w:ilvl="0" w:tplc="1A347DC8">
      <w:start w:val="2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A7754"/>
    <w:multiLevelType w:val="hybridMultilevel"/>
    <w:tmpl w:val="55DA06AC"/>
    <w:lvl w:ilvl="0" w:tplc="2B7EC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10A67"/>
    <w:multiLevelType w:val="hybridMultilevel"/>
    <w:tmpl w:val="A3E895AE"/>
    <w:lvl w:ilvl="0" w:tplc="2B7EC4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B1A5F77"/>
    <w:multiLevelType w:val="hybridMultilevel"/>
    <w:tmpl w:val="9B522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51519"/>
    <w:multiLevelType w:val="hybridMultilevel"/>
    <w:tmpl w:val="6AFC9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E1638"/>
    <w:multiLevelType w:val="hybridMultilevel"/>
    <w:tmpl w:val="265E5C28"/>
    <w:lvl w:ilvl="0" w:tplc="2B7EC4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E5B3A8E"/>
    <w:multiLevelType w:val="hybridMultilevel"/>
    <w:tmpl w:val="1172A99C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20384BE0"/>
    <w:multiLevelType w:val="hybridMultilevel"/>
    <w:tmpl w:val="3F4824D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25A7F13"/>
    <w:multiLevelType w:val="hybridMultilevel"/>
    <w:tmpl w:val="6AFC9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10415"/>
    <w:multiLevelType w:val="hybridMultilevel"/>
    <w:tmpl w:val="78E46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B6D24"/>
    <w:multiLevelType w:val="hybridMultilevel"/>
    <w:tmpl w:val="109687C4"/>
    <w:lvl w:ilvl="0" w:tplc="D89675EC">
      <w:start w:val="1"/>
      <w:numFmt w:val="decimal"/>
      <w:lvlText w:val="2.%1.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00221"/>
    <w:multiLevelType w:val="hybridMultilevel"/>
    <w:tmpl w:val="99CCA59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15D03C5"/>
    <w:multiLevelType w:val="hybridMultilevel"/>
    <w:tmpl w:val="54908A38"/>
    <w:lvl w:ilvl="0" w:tplc="B118770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82A7A"/>
    <w:multiLevelType w:val="hybridMultilevel"/>
    <w:tmpl w:val="6A3AB0B2"/>
    <w:lvl w:ilvl="0" w:tplc="2A02E930">
      <w:start w:val="3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B3E7B"/>
    <w:multiLevelType w:val="hybridMultilevel"/>
    <w:tmpl w:val="919C6FD8"/>
    <w:lvl w:ilvl="0" w:tplc="2B7EC4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74E5BE3"/>
    <w:multiLevelType w:val="hybridMultilevel"/>
    <w:tmpl w:val="B3CE6B2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7FF457B"/>
    <w:multiLevelType w:val="multilevel"/>
    <w:tmpl w:val="76EEFD8C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8F46F66"/>
    <w:multiLevelType w:val="multilevel"/>
    <w:tmpl w:val="E46CAA0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A3762C0"/>
    <w:multiLevelType w:val="multilevel"/>
    <w:tmpl w:val="5ECAF4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>
    <w:nsid w:val="4EB70D89"/>
    <w:multiLevelType w:val="hybridMultilevel"/>
    <w:tmpl w:val="D3F881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0A049F9"/>
    <w:multiLevelType w:val="hybridMultilevel"/>
    <w:tmpl w:val="5D169622"/>
    <w:lvl w:ilvl="0" w:tplc="354E6FDC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D44424"/>
    <w:multiLevelType w:val="hybridMultilevel"/>
    <w:tmpl w:val="9AA0924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A5B0C62"/>
    <w:multiLevelType w:val="hybridMultilevel"/>
    <w:tmpl w:val="2B48C674"/>
    <w:lvl w:ilvl="0" w:tplc="F73E8D16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93F1B"/>
    <w:multiLevelType w:val="hybridMultilevel"/>
    <w:tmpl w:val="2E9C5CCC"/>
    <w:lvl w:ilvl="0" w:tplc="CABACC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C894255"/>
    <w:multiLevelType w:val="multilevel"/>
    <w:tmpl w:val="22D802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8">
    <w:nsid w:val="5F1D2E61"/>
    <w:multiLevelType w:val="hybridMultilevel"/>
    <w:tmpl w:val="0A70B02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0601D37"/>
    <w:multiLevelType w:val="hybridMultilevel"/>
    <w:tmpl w:val="8760EF82"/>
    <w:lvl w:ilvl="0" w:tplc="E3BAEFF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87392C"/>
    <w:multiLevelType w:val="hybridMultilevel"/>
    <w:tmpl w:val="13366196"/>
    <w:lvl w:ilvl="0" w:tplc="2B7EC4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28D6CBC"/>
    <w:multiLevelType w:val="hybridMultilevel"/>
    <w:tmpl w:val="B25864E0"/>
    <w:lvl w:ilvl="0" w:tplc="6A722FE2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627653"/>
    <w:multiLevelType w:val="hybridMultilevel"/>
    <w:tmpl w:val="6498847A"/>
    <w:lvl w:ilvl="0" w:tplc="B61CF18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5F34C0"/>
    <w:multiLevelType w:val="hybridMultilevel"/>
    <w:tmpl w:val="C4BE3802"/>
    <w:lvl w:ilvl="0" w:tplc="2B7EC43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7"/>
  </w:num>
  <w:num w:numId="4">
    <w:abstractNumId w:val="21"/>
  </w:num>
  <w:num w:numId="5">
    <w:abstractNumId w:val="4"/>
  </w:num>
  <w:num w:numId="6">
    <w:abstractNumId w:val="12"/>
  </w:num>
  <w:num w:numId="7">
    <w:abstractNumId w:val="0"/>
  </w:num>
  <w:num w:numId="8">
    <w:abstractNumId w:val="22"/>
  </w:num>
  <w:num w:numId="9">
    <w:abstractNumId w:val="33"/>
  </w:num>
  <w:num w:numId="10">
    <w:abstractNumId w:val="1"/>
  </w:num>
  <w:num w:numId="11">
    <w:abstractNumId w:val="17"/>
  </w:num>
  <w:num w:numId="12">
    <w:abstractNumId w:val="8"/>
  </w:num>
  <w:num w:numId="13">
    <w:abstractNumId w:val="30"/>
  </w:num>
  <w:num w:numId="14">
    <w:abstractNumId w:val="5"/>
  </w:num>
  <w:num w:numId="15">
    <w:abstractNumId w:val="28"/>
  </w:num>
  <w:num w:numId="16">
    <w:abstractNumId w:val="11"/>
  </w:num>
  <w:num w:numId="17">
    <w:abstractNumId w:val="6"/>
  </w:num>
  <w:num w:numId="18">
    <w:abstractNumId w:val="7"/>
  </w:num>
  <w:num w:numId="19">
    <w:abstractNumId w:val="15"/>
  </w:num>
  <w:num w:numId="20">
    <w:abstractNumId w:val="14"/>
  </w:num>
  <w:num w:numId="21">
    <w:abstractNumId w:val="31"/>
  </w:num>
  <w:num w:numId="22">
    <w:abstractNumId w:val="3"/>
  </w:num>
  <w:num w:numId="23">
    <w:abstractNumId w:val="13"/>
  </w:num>
  <w:num w:numId="24">
    <w:abstractNumId w:val="18"/>
  </w:num>
  <w:num w:numId="25">
    <w:abstractNumId w:val="23"/>
  </w:num>
  <w:num w:numId="26">
    <w:abstractNumId w:val="32"/>
  </w:num>
  <w:num w:numId="27">
    <w:abstractNumId w:val="16"/>
  </w:num>
  <w:num w:numId="28">
    <w:abstractNumId w:val="2"/>
  </w:num>
  <w:num w:numId="29">
    <w:abstractNumId w:val="25"/>
  </w:num>
  <w:num w:numId="30">
    <w:abstractNumId w:val="10"/>
  </w:num>
  <w:num w:numId="31">
    <w:abstractNumId w:val="24"/>
  </w:num>
  <w:num w:numId="32">
    <w:abstractNumId w:val="9"/>
  </w:num>
  <w:num w:numId="33">
    <w:abstractNumId w:val="26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0A"/>
    <w:rsid w:val="00007777"/>
    <w:rsid w:val="000105A7"/>
    <w:rsid w:val="0001207D"/>
    <w:rsid w:val="000310A6"/>
    <w:rsid w:val="0003340E"/>
    <w:rsid w:val="00033694"/>
    <w:rsid w:val="00034157"/>
    <w:rsid w:val="000539E5"/>
    <w:rsid w:val="00060065"/>
    <w:rsid w:val="00062811"/>
    <w:rsid w:val="000650A7"/>
    <w:rsid w:val="00066F53"/>
    <w:rsid w:val="00074861"/>
    <w:rsid w:val="00080F0D"/>
    <w:rsid w:val="00082220"/>
    <w:rsid w:val="00085443"/>
    <w:rsid w:val="00091E70"/>
    <w:rsid w:val="00094E24"/>
    <w:rsid w:val="00096D86"/>
    <w:rsid w:val="000B00F4"/>
    <w:rsid w:val="000B07B5"/>
    <w:rsid w:val="000B5759"/>
    <w:rsid w:val="000D0AF7"/>
    <w:rsid w:val="000D31A2"/>
    <w:rsid w:val="000E4E88"/>
    <w:rsid w:val="000F09CC"/>
    <w:rsid w:val="000F655D"/>
    <w:rsid w:val="00104136"/>
    <w:rsid w:val="00105B57"/>
    <w:rsid w:val="00110823"/>
    <w:rsid w:val="00120CB9"/>
    <w:rsid w:val="00147110"/>
    <w:rsid w:val="00162C0A"/>
    <w:rsid w:val="0018017E"/>
    <w:rsid w:val="001934EC"/>
    <w:rsid w:val="001A1D63"/>
    <w:rsid w:val="001A202F"/>
    <w:rsid w:val="001A5B17"/>
    <w:rsid w:val="001A763F"/>
    <w:rsid w:val="001B1AE0"/>
    <w:rsid w:val="001C1454"/>
    <w:rsid w:val="001D19FC"/>
    <w:rsid w:val="001D7070"/>
    <w:rsid w:val="001F085D"/>
    <w:rsid w:val="001F22FC"/>
    <w:rsid w:val="001F6B01"/>
    <w:rsid w:val="001F7924"/>
    <w:rsid w:val="00203B8A"/>
    <w:rsid w:val="00206863"/>
    <w:rsid w:val="0021451F"/>
    <w:rsid w:val="00215663"/>
    <w:rsid w:val="0022110A"/>
    <w:rsid w:val="002233ED"/>
    <w:rsid w:val="00223C8F"/>
    <w:rsid w:val="0022689E"/>
    <w:rsid w:val="00237D0E"/>
    <w:rsid w:val="00237E65"/>
    <w:rsid w:val="0024434E"/>
    <w:rsid w:val="00271ADA"/>
    <w:rsid w:val="0027718B"/>
    <w:rsid w:val="00297DB2"/>
    <w:rsid w:val="002A7EC8"/>
    <w:rsid w:val="002C71AB"/>
    <w:rsid w:val="002D4465"/>
    <w:rsid w:val="002F0BF4"/>
    <w:rsid w:val="002F5E0B"/>
    <w:rsid w:val="003255E8"/>
    <w:rsid w:val="00331F24"/>
    <w:rsid w:val="00333619"/>
    <w:rsid w:val="0034126C"/>
    <w:rsid w:val="00352495"/>
    <w:rsid w:val="003649F4"/>
    <w:rsid w:val="003836CC"/>
    <w:rsid w:val="003A4983"/>
    <w:rsid w:val="003A7D67"/>
    <w:rsid w:val="003B6462"/>
    <w:rsid w:val="003B747F"/>
    <w:rsid w:val="003C4B12"/>
    <w:rsid w:val="003E0486"/>
    <w:rsid w:val="003E0535"/>
    <w:rsid w:val="003E66A1"/>
    <w:rsid w:val="003F2CB7"/>
    <w:rsid w:val="003F567B"/>
    <w:rsid w:val="003F5EAB"/>
    <w:rsid w:val="00400817"/>
    <w:rsid w:val="00405438"/>
    <w:rsid w:val="00417AEE"/>
    <w:rsid w:val="0042062F"/>
    <w:rsid w:val="00444084"/>
    <w:rsid w:val="004526EC"/>
    <w:rsid w:val="0045341E"/>
    <w:rsid w:val="00463438"/>
    <w:rsid w:val="00482822"/>
    <w:rsid w:val="00482CF4"/>
    <w:rsid w:val="00497228"/>
    <w:rsid w:val="004B0B56"/>
    <w:rsid w:val="004B6E3F"/>
    <w:rsid w:val="004C01CE"/>
    <w:rsid w:val="004C1638"/>
    <w:rsid w:val="004C20A7"/>
    <w:rsid w:val="004C2B6F"/>
    <w:rsid w:val="004C4D0D"/>
    <w:rsid w:val="004E58CF"/>
    <w:rsid w:val="004F4526"/>
    <w:rsid w:val="00506C93"/>
    <w:rsid w:val="00537625"/>
    <w:rsid w:val="00537901"/>
    <w:rsid w:val="00547FF9"/>
    <w:rsid w:val="0055689B"/>
    <w:rsid w:val="00557119"/>
    <w:rsid w:val="00564F20"/>
    <w:rsid w:val="005723BE"/>
    <w:rsid w:val="005D0BD7"/>
    <w:rsid w:val="005D4618"/>
    <w:rsid w:val="005D58C4"/>
    <w:rsid w:val="005D6633"/>
    <w:rsid w:val="005D7CC1"/>
    <w:rsid w:val="005E08D0"/>
    <w:rsid w:val="005E253D"/>
    <w:rsid w:val="005E6AAA"/>
    <w:rsid w:val="005F1758"/>
    <w:rsid w:val="00613E1C"/>
    <w:rsid w:val="00632AAB"/>
    <w:rsid w:val="006439BB"/>
    <w:rsid w:val="00650C46"/>
    <w:rsid w:val="006A3360"/>
    <w:rsid w:val="006B0E35"/>
    <w:rsid w:val="006B618E"/>
    <w:rsid w:val="006D769F"/>
    <w:rsid w:val="006F5C34"/>
    <w:rsid w:val="00704E73"/>
    <w:rsid w:val="007169B6"/>
    <w:rsid w:val="00716F19"/>
    <w:rsid w:val="00731818"/>
    <w:rsid w:val="00736B31"/>
    <w:rsid w:val="0076523C"/>
    <w:rsid w:val="00767638"/>
    <w:rsid w:val="007859CD"/>
    <w:rsid w:val="007A776E"/>
    <w:rsid w:val="007B4356"/>
    <w:rsid w:val="007D653A"/>
    <w:rsid w:val="007D798F"/>
    <w:rsid w:val="00800720"/>
    <w:rsid w:val="00803535"/>
    <w:rsid w:val="00805784"/>
    <w:rsid w:val="0083021F"/>
    <w:rsid w:val="00836EE9"/>
    <w:rsid w:val="0084482D"/>
    <w:rsid w:val="008561AA"/>
    <w:rsid w:val="00862D8F"/>
    <w:rsid w:val="008A1415"/>
    <w:rsid w:val="008A52B4"/>
    <w:rsid w:val="008B17AA"/>
    <w:rsid w:val="008D284C"/>
    <w:rsid w:val="00901414"/>
    <w:rsid w:val="009015A1"/>
    <w:rsid w:val="00902C2B"/>
    <w:rsid w:val="00903681"/>
    <w:rsid w:val="00911442"/>
    <w:rsid w:val="00912B0F"/>
    <w:rsid w:val="00925294"/>
    <w:rsid w:val="00927F8F"/>
    <w:rsid w:val="009313C7"/>
    <w:rsid w:val="00945BD2"/>
    <w:rsid w:val="00946544"/>
    <w:rsid w:val="00963E4B"/>
    <w:rsid w:val="009A3DBF"/>
    <w:rsid w:val="009B14B9"/>
    <w:rsid w:val="009F2353"/>
    <w:rsid w:val="00A1161A"/>
    <w:rsid w:val="00A36C14"/>
    <w:rsid w:val="00A43AB4"/>
    <w:rsid w:val="00A45045"/>
    <w:rsid w:val="00A50B89"/>
    <w:rsid w:val="00A522B7"/>
    <w:rsid w:val="00A55519"/>
    <w:rsid w:val="00A81AE4"/>
    <w:rsid w:val="00A93A07"/>
    <w:rsid w:val="00AA6ECF"/>
    <w:rsid w:val="00AC3C47"/>
    <w:rsid w:val="00AC3C4A"/>
    <w:rsid w:val="00AC61FB"/>
    <w:rsid w:val="00AE0E29"/>
    <w:rsid w:val="00AE4860"/>
    <w:rsid w:val="00AF0AAE"/>
    <w:rsid w:val="00AF6174"/>
    <w:rsid w:val="00B15CFA"/>
    <w:rsid w:val="00B25674"/>
    <w:rsid w:val="00B31C43"/>
    <w:rsid w:val="00B33727"/>
    <w:rsid w:val="00B35D5C"/>
    <w:rsid w:val="00B86873"/>
    <w:rsid w:val="00B93584"/>
    <w:rsid w:val="00B9767E"/>
    <w:rsid w:val="00BA0A51"/>
    <w:rsid w:val="00BA7BB6"/>
    <w:rsid w:val="00BB1DB9"/>
    <w:rsid w:val="00BD0D0A"/>
    <w:rsid w:val="00BD1AD6"/>
    <w:rsid w:val="00BE0C0D"/>
    <w:rsid w:val="00BE3CE9"/>
    <w:rsid w:val="00BE55E6"/>
    <w:rsid w:val="00BF18E6"/>
    <w:rsid w:val="00BF47DE"/>
    <w:rsid w:val="00C028E6"/>
    <w:rsid w:val="00C101D0"/>
    <w:rsid w:val="00C2038B"/>
    <w:rsid w:val="00C30502"/>
    <w:rsid w:val="00C47BFC"/>
    <w:rsid w:val="00C6255D"/>
    <w:rsid w:val="00C63415"/>
    <w:rsid w:val="00C7761B"/>
    <w:rsid w:val="00CA1A62"/>
    <w:rsid w:val="00CA6840"/>
    <w:rsid w:val="00CC1078"/>
    <w:rsid w:val="00CD08B1"/>
    <w:rsid w:val="00CF0D44"/>
    <w:rsid w:val="00D02FF8"/>
    <w:rsid w:val="00D11D73"/>
    <w:rsid w:val="00D26BA0"/>
    <w:rsid w:val="00D3608F"/>
    <w:rsid w:val="00D36EC4"/>
    <w:rsid w:val="00D4151F"/>
    <w:rsid w:val="00D44C5B"/>
    <w:rsid w:val="00D518B1"/>
    <w:rsid w:val="00D55D23"/>
    <w:rsid w:val="00D84AE3"/>
    <w:rsid w:val="00D9353A"/>
    <w:rsid w:val="00DB66BA"/>
    <w:rsid w:val="00DC3F4B"/>
    <w:rsid w:val="00DE12CE"/>
    <w:rsid w:val="00DF4CF7"/>
    <w:rsid w:val="00E0203B"/>
    <w:rsid w:val="00E55A98"/>
    <w:rsid w:val="00E56028"/>
    <w:rsid w:val="00E80653"/>
    <w:rsid w:val="00E86D52"/>
    <w:rsid w:val="00E905BD"/>
    <w:rsid w:val="00EB17DE"/>
    <w:rsid w:val="00EB2588"/>
    <w:rsid w:val="00EB5E4A"/>
    <w:rsid w:val="00EC29EB"/>
    <w:rsid w:val="00ED0418"/>
    <w:rsid w:val="00EE4646"/>
    <w:rsid w:val="00EE5552"/>
    <w:rsid w:val="00F03375"/>
    <w:rsid w:val="00F164E8"/>
    <w:rsid w:val="00F300B0"/>
    <w:rsid w:val="00F41E6F"/>
    <w:rsid w:val="00F4336D"/>
    <w:rsid w:val="00F44088"/>
    <w:rsid w:val="00F640A9"/>
    <w:rsid w:val="00F67F32"/>
    <w:rsid w:val="00F70782"/>
    <w:rsid w:val="00F77017"/>
    <w:rsid w:val="00FB22CB"/>
    <w:rsid w:val="00FE1C76"/>
    <w:rsid w:val="00FF0BE1"/>
    <w:rsid w:val="00FF0D37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4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161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836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F08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41E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41E6F"/>
    <w:rPr>
      <w:sz w:val="24"/>
      <w:szCs w:val="24"/>
    </w:rPr>
  </w:style>
  <w:style w:type="paragraph" w:styleId="a7">
    <w:name w:val="footer"/>
    <w:basedOn w:val="a"/>
    <w:link w:val="a8"/>
    <w:rsid w:val="00F41E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41E6F"/>
    <w:rPr>
      <w:sz w:val="24"/>
      <w:szCs w:val="24"/>
    </w:rPr>
  </w:style>
  <w:style w:type="character" w:customStyle="1" w:styleId="20">
    <w:name w:val="Заголовок 2 Знак"/>
    <w:link w:val="2"/>
    <w:semiHidden/>
    <w:rsid w:val="003836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Body Text"/>
    <w:basedOn w:val="a"/>
    <w:link w:val="aa"/>
    <w:unhideWhenUsed/>
    <w:rsid w:val="003836CC"/>
    <w:rPr>
      <w:sz w:val="28"/>
    </w:rPr>
  </w:style>
  <w:style w:type="character" w:customStyle="1" w:styleId="aa">
    <w:name w:val="Основной текст Знак"/>
    <w:link w:val="a9"/>
    <w:rsid w:val="003836CC"/>
    <w:rPr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3836CC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uiPriority w:val="99"/>
    <w:rsid w:val="003836CC"/>
    <w:rPr>
      <w:rFonts w:ascii="Calibri" w:eastAsia="Calibri" w:hAnsi="Calibri"/>
      <w:sz w:val="22"/>
      <w:szCs w:val="22"/>
      <w:lang w:eastAsia="en-US"/>
    </w:rPr>
  </w:style>
  <w:style w:type="paragraph" w:styleId="ab">
    <w:name w:val="Block Text"/>
    <w:basedOn w:val="a"/>
    <w:unhideWhenUsed/>
    <w:rsid w:val="003836CC"/>
    <w:pPr>
      <w:ind w:left="142" w:right="33"/>
    </w:pPr>
    <w:rPr>
      <w:rFonts w:ascii="Arial Narrow" w:hAnsi="Arial Narrow"/>
      <w:sz w:val="20"/>
    </w:rPr>
  </w:style>
  <w:style w:type="character" w:styleId="ac">
    <w:name w:val="Hyperlink"/>
    <w:rsid w:val="00AE4860"/>
    <w:rPr>
      <w:color w:val="0000FF"/>
      <w:u w:val="single"/>
    </w:rPr>
  </w:style>
  <w:style w:type="paragraph" w:customStyle="1" w:styleId="ConsNonformat">
    <w:name w:val="ConsNonformat"/>
    <w:rsid w:val="00632A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 Spacing"/>
    <w:uiPriority w:val="1"/>
    <w:qFormat/>
    <w:rsid w:val="00632AAB"/>
    <w:rPr>
      <w:sz w:val="24"/>
      <w:szCs w:val="24"/>
    </w:rPr>
  </w:style>
  <w:style w:type="character" w:customStyle="1" w:styleId="10">
    <w:name w:val="Заголовок 1 Знак"/>
    <w:link w:val="1"/>
    <w:rsid w:val="00632AAB"/>
    <w:rPr>
      <w:sz w:val="28"/>
      <w:szCs w:val="24"/>
    </w:rPr>
  </w:style>
  <w:style w:type="paragraph" w:customStyle="1" w:styleId="ConsPlusNormal">
    <w:name w:val="ConsPlusNormal"/>
    <w:rsid w:val="00632A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Гипертекстовая ссылка"/>
    <w:uiPriority w:val="99"/>
    <w:rsid w:val="00632AAB"/>
    <w:rPr>
      <w:rFonts w:cs="Times New Roman"/>
      <w:color w:val="106BBE"/>
    </w:rPr>
  </w:style>
  <w:style w:type="paragraph" w:styleId="af">
    <w:name w:val="Normal (Web)"/>
    <w:basedOn w:val="a"/>
    <w:uiPriority w:val="99"/>
    <w:unhideWhenUsed/>
    <w:rsid w:val="00F03375"/>
    <w:pPr>
      <w:spacing w:before="100" w:beforeAutospacing="1" w:after="100" w:afterAutospacing="1"/>
    </w:pPr>
  </w:style>
  <w:style w:type="paragraph" w:styleId="af0">
    <w:name w:val="List Paragraph"/>
    <w:basedOn w:val="a"/>
    <w:qFormat/>
    <w:rsid w:val="004C2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4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161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836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F08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41E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41E6F"/>
    <w:rPr>
      <w:sz w:val="24"/>
      <w:szCs w:val="24"/>
    </w:rPr>
  </w:style>
  <w:style w:type="paragraph" w:styleId="a7">
    <w:name w:val="footer"/>
    <w:basedOn w:val="a"/>
    <w:link w:val="a8"/>
    <w:rsid w:val="00F41E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41E6F"/>
    <w:rPr>
      <w:sz w:val="24"/>
      <w:szCs w:val="24"/>
    </w:rPr>
  </w:style>
  <w:style w:type="character" w:customStyle="1" w:styleId="20">
    <w:name w:val="Заголовок 2 Знак"/>
    <w:link w:val="2"/>
    <w:semiHidden/>
    <w:rsid w:val="003836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Body Text"/>
    <w:basedOn w:val="a"/>
    <w:link w:val="aa"/>
    <w:unhideWhenUsed/>
    <w:rsid w:val="003836CC"/>
    <w:rPr>
      <w:sz w:val="28"/>
    </w:rPr>
  </w:style>
  <w:style w:type="character" w:customStyle="1" w:styleId="aa">
    <w:name w:val="Основной текст Знак"/>
    <w:link w:val="a9"/>
    <w:rsid w:val="003836CC"/>
    <w:rPr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3836CC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uiPriority w:val="99"/>
    <w:rsid w:val="003836CC"/>
    <w:rPr>
      <w:rFonts w:ascii="Calibri" w:eastAsia="Calibri" w:hAnsi="Calibri"/>
      <w:sz w:val="22"/>
      <w:szCs w:val="22"/>
      <w:lang w:eastAsia="en-US"/>
    </w:rPr>
  </w:style>
  <w:style w:type="paragraph" w:styleId="ab">
    <w:name w:val="Block Text"/>
    <w:basedOn w:val="a"/>
    <w:unhideWhenUsed/>
    <w:rsid w:val="003836CC"/>
    <w:pPr>
      <w:ind w:left="142" w:right="33"/>
    </w:pPr>
    <w:rPr>
      <w:rFonts w:ascii="Arial Narrow" w:hAnsi="Arial Narrow"/>
      <w:sz w:val="20"/>
    </w:rPr>
  </w:style>
  <w:style w:type="character" w:styleId="ac">
    <w:name w:val="Hyperlink"/>
    <w:rsid w:val="00AE4860"/>
    <w:rPr>
      <w:color w:val="0000FF"/>
      <w:u w:val="single"/>
    </w:rPr>
  </w:style>
  <w:style w:type="paragraph" w:customStyle="1" w:styleId="ConsNonformat">
    <w:name w:val="ConsNonformat"/>
    <w:rsid w:val="00632A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 Spacing"/>
    <w:uiPriority w:val="1"/>
    <w:qFormat/>
    <w:rsid w:val="00632AAB"/>
    <w:rPr>
      <w:sz w:val="24"/>
      <w:szCs w:val="24"/>
    </w:rPr>
  </w:style>
  <w:style w:type="character" w:customStyle="1" w:styleId="10">
    <w:name w:val="Заголовок 1 Знак"/>
    <w:link w:val="1"/>
    <w:rsid w:val="00632AAB"/>
    <w:rPr>
      <w:sz w:val="28"/>
      <w:szCs w:val="24"/>
    </w:rPr>
  </w:style>
  <w:style w:type="paragraph" w:customStyle="1" w:styleId="ConsPlusNormal">
    <w:name w:val="ConsPlusNormal"/>
    <w:rsid w:val="00632A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Гипертекстовая ссылка"/>
    <w:uiPriority w:val="99"/>
    <w:rsid w:val="00632AAB"/>
    <w:rPr>
      <w:rFonts w:cs="Times New Roman"/>
      <w:color w:val="106BBE"/>
    </w:rPr>
  </w:style>
  <w:style w:type="paragraph" w:styleId="af">
    <w:name w:val="Normal (Web)"/>
    <w:basedOn w:val="a"/>
    <w:uiPriority w:val="99"/>
    <w:unhideWhenUsed/>
    <w:rsid w:val="00F03375"/>
    <w:pPr>
      <w:spacing w:before="100" w:beforeAutospacing="1" w:after="100" w:afterAutospacing="1"/>
    </w:pPr>
  </w:style>
  <w:style w:type="paragraph" w:styleId="af0">
    <w:name w:val="List Paragraph"/>
    <w:basedOn w:val="a"/>
    <w:qFormat/>
    <w:rsid w:val="004C2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0064072.1025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\&#1052;&#1086;&#1080;%20&#1076;&#1086;&#1082;&#1091;&#1084;&#1077;&#1085;&#1090;&#1099;\&#1064;&#1082;&#1086;&#1083;&#1072;\&#1096;&#1082;&#1086;&#1083;&#1072;\&#1073;&#1083;&#1072;&#1085;&#1082;%20&#1096;&#1082;&#1086;&#1083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A1EB3-AC86-4C10-B49B-46B45146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школы</Template>
  <TotalTime>0</TotalTime>
  <Pages>4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Москвы</vt:lpstr>
    </vt:vector>
  </TitlesOfParts>
  <Company>sch110</Company>
  <LinksUpToDate>false</LinksUpToDate>
  <CharactersWithSpaces>11411</CharactersWithSpaces>
  <SharedDoc>false</SharedDoc>
  <HLinks>
    <vt:vector size="6" baseType="variant">
      <vt:variant>
        <vt:i4>4390927</vt:i4>
      </vt:variant>
      <vt:variant>
        <vt:i4>0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creator>x</dc:creator>
  <cp:lastModifiedBy>Кучина Елена Анатольевна</cp:lastModifiedBy>
  <cp:revision>2</cp:revision>
  <cp:lastPrinted>2018-09-03T09:05:00Z</cp:lastPrinted>
  <dcterms:created xsi:type="dcterms:W3CDTF">2021-08-03T13:41:00Z</dcterms:created>
  <dcterms:modified xsi:type="dcterms:W3CDTF">2021-08-03T13:41:00Z</dcterms:modified>
</cp:coreProperties>
</file>