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3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13C3" w:rsidRPr="00415AFB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FB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ДОСТИЖЕНИЙ ПО РУССКОМУ ЯЗЫКУ</w:t>
      </w:r>
    </w:p>
    <w:p w:rsidR="00E613C3" w:rsidRPr="00415AFB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1-Б КЛАССА  ГУЛЬЦЕВА ЕВГЕНИЯ (1 полугодие)</w:t>
      </w:r>
    </w:p>
    <w:p w:rsidR="00E613C3" w:rsidRDefault="00E613C3" w:rsidP="00E61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работы/ дата проведения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1" w:type="dxa"/>
          </w:tcPr>
          <w:p w:rsidR="00E613C3" w:rsidRPr="005D26EC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EC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</w:tr>
      <w:tr w:rsidR="00E613C3" w:rsidTr="00FB049F">
        <w:tc>
          <w:tcPr>
            <w:tcW w:w="4961" w:type="dxa"/>
          </w:tcPr>
          <w:p w:rsidR="00E613C3" w:rsidRPr="00AA53D0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53D0">
              <w:rPr>
                <w:rFonts w:ascii="Times New Roman" w:hAnsi="Times New Roman" w:cs="Times New Roman"/>
                <w:sz w:val="28"/>
                <w:szCs w:val="28"/>
              </w:rPr>
              <w:t>Звук, буква, слог</w:t>
            </w:r>
          </w:p>
          <w:p w:rsidR="00E613C3" w:rsidRPr="00AA53D0" w:rsidRDefault="00E613C3" w:rsidP="00FB04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Pr="00AA53D0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A53D0">
              <w:rPr>
                <w:rFonts w:ascii="Times New Roman" w:hAnsi="Times New Roman" w:cs="Times New Roman"/>
                <w:sz w:val="28"/>
                <w:szCs w:val="28"/>
              </w:rPr>
              <w:t>Классификация гласный-согласный</w:t>
            </w:r>
          </w:p>
          <w:p w:rsidR="00E613C3" w:rsidRPr="00AA53D0" w:rsidRDefault="00E613C3" w:rsidP="00FB04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Классификация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мягкий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Классификация звонкий – глухой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Деление на слоги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Ударение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Письмо под диктовку слов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8.Письмо под диктовку предложений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Списывание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Диктант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Правописание ЖИ - ШИ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Правописание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 - ЩА</w:t>
            </w:r>
            <w:proofErr w:type="gramEnd"/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 – ЩУ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496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14.Запись деформированного текста</w:t>
            </w:r>
          </w:p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C3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C3" w:rsidRPr="00415AFB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FB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ДОСТИЖЕНИЙ ПО МАТЕМАТИКЕ </w:t>
      </w:r>
    </w:p>
    <w:p w:rsidR="00E613C3" w:rsidRPr="00415AFB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1-Б КЛАССА  ЕЛФИМОВОЙ АНАСТАСИИ (1 полугодие)</w:t>
      </w:r>
    </w:p>
    <w:p w:rsidR="00E613C3" w:rsidRDefault="00E613C3" w:rsidP="00E61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работы/ дата проведения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51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1.Графический диктант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2.Нумерация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3.Состав чисел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4.Составление записи к схеме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5.Сложение в пределах 10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6.Вычитание в пределах 10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7.Решение составных выражений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8.Решение неравенств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C3" w:rsidTr="00FB049F">
        <w:tc>
          <w:tcPr>
            <w:tcW w:w="5386" w:type="dxa"/>
          </w:tcPr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12">
              <w:rPr>
                <w:rFonts w:ascii="Times New Roman" w:hAnsi="Times New Roman" w:cs="Times New Roman"/>
                <w:b/>
                <w:sz w:val="28"/>
                <w:szCs w:val="28"/>
              </w:rPr>
              <w:t>9.Отрезок. Чертеж и сравнение отрезков</w:t>
            </w:r>
          </w:p>
          <w:p w:rsidR="00E613C3" w:rsidRPr="00937B12" w:rsidRDefault="00E613C3" w:rsidP="00FB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B05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3C3" w:rsidRDefault="00E613C3" w:rsidP="00FB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C3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C3" w:rsidRDefault="00E613C3" w:rsidP="00E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47E" w:rsidRDefault="0091647E"/>
    <w:sectPr w:rsidR="0091647E" w:rsidSect="00E613C3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3C3"/>
    <w:rsid w:val="00805861"/>
    <w:rsid w:val="0091647E"/>
    <w:rsid w:val="00E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9ED6F5C-1559-43B8-8544-072AE240477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ЛНД</cp:lastModifiedBy>
  <cp:revision>4</cp:revision>
  <cp:lastPrinted>2012-08-24T07:54:00Z</cp:lastPrinted>
  <dcterms:created xsi:type="dcterms:W3CDTF">2012-08-08T18:21:00Z</dcterms:created>
  <dcterms:modified xsi:type="dcterms:W3CDTF">2012-08-24T07:55:00Z</dcterms:modified>
</cp:coreProperties>
</file>