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E32" w:rsidRPr="00415AFB" w:rsidRDefault="00F80E32" w:rsidP="00F80E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15AFB">
        <w:rPr>
          <w:rFonts w:ascii="Times New Roman" w:hAnsi="Times New Roman" w:cs="Times New Roman"/>
          <w:b/>
          <w:sz w:val="28"/>
          <w:szCs w:val="28"/>
        </w:rPr>
        <w:t>ИНДИВИДУАЛЬНАЯ КАРТА</w:t>
      </w:r>
      <w:r>
        <w:rPr>
          <w:rFonts w:ascii="Times New Roman" w:hAnsi="Times New Roman" w:cs="Times New Roman"/>
          <w:b/>
          <w:sz w:val="28"/>
          <w:szCs w:val="28"/>
        </w:rPr>
        <w:t xml:space="preserve"> ДОСТИЖЕНИЙ ПО МАТЕМАТИКЕ</w:t>
      </w:r>
    </w:p>
    <w:p w:rsidR="00F80E32" w:rsidRPr="00415AFB" w:rsidRDefault="00F80E32" w:rsidP="00F80E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УЧАЩЕГОСЯ 1___ КЛАССА  __________________________</w:t>
      </w:r>
    </w:p>
    <w:p w:rsidR="00F80E32" w:rsidRDefault="00F80E32" w:rsidP="00F80E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01"/>
        <w:gridCol w:w="919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F80E32" w:rsidTr="00F80E32">
        <w:tc>
          <w:tcPr>
            <w:tcW w:w="3901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работы/ дата проведения</w:t>
            </w:r>
          </w:p>
        </w:tc>
        <w:tc>
          <w:tcPr>
            <w:tcW w:w="919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E32" w:rsidTr="00F80E32">
        <w:tc>
          <w:tcPr>
            <w:tcW w:w="3901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E32" w:rsidTr="00F80E32">
        <w:tc>
          <w:tcPr>
            <w:tcW w:w="3901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E32" w:rsidTr="00F80E32">
        <w:tc>
          <w:tcPr>
            <w:tcW w:w="3901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E32" w:rsidTr="00F80E32">
        <w:tc>
          <w:tcPr>
            <w:tcW w:w="3901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E32" w:rsidTr="00F80E32">
        <w:tc>
          <w:tcPr>
            <w:tcW w:w="3901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E32" w:rsidTr="00F80E32">
        <w:tc>
          <w:tcPr>
            <w:tcW w:w="3901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E32" w:rsidTr="00F80E32">
        <w:tc>
          <w:tcPr>
            <w:tcW w:w="3901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E32" w:rsidTr="00F80E32">
        <w:tc>
          <w:tcPr>
            <w:tcW w:w="3901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E32" w:rsidTr="00F80E32">
        <w:tc>
          <w:tcPr>
            <w:tcW w:w="3901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E32" w:rsidTr="00F80E32">
        <w:tc>
          <w:tcPr>
            <w:tcW w:w="3901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E32" w:rsidTr="00F80E32">
        <w:tc>
          <w:tcPr>
            <w:tcW w:w="3901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E32" w:rsidTr="00F80E32">
        <w:tc>
          <w:tcPr>
            <w:tcW w:w="3901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E32" w:rsidTr="00F80E32">
        <w:tc>
          <w:tcPr>
            <w:tcW w:w="3901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E32" w:rsidTr="00F80E32">
        <w:tc>
          <w:tcPr>
            <w:tcW w:w="3901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E32" w:rsidTr="00F80E32">
        <w:tc>
          <w:tcPr>
            <w:tcW w:w="3901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E32" w:rsidTr="00F80E32">
        <w:tc>
          <w:tcPr>
            <w:tcW w:w="3901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E32" w:rsidTr="00F80E32">
        <w:tc>
          <w:tcPr>
            <w:tcW w:w="3901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E32" w:rsidTr="00F80E32">
        <w:tc>
          <w:tcPr>
            <w:tcW w:w="3901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E32" w:rsidTr="00F80E32">
        <w:tc>
          <w:tcPr>
            <w:tcW w:w="3901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E32" w:rsidTr="00F80E32">
        <w:tc>
          <w:tcPr>
            <w:tcW w:w="3901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E32" w:rsidTr="00F80E32">
        <w:tc>
          <w:tcPr>
            <w:tcW w:w="3901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E32" w:rsidTr="00F80E32">
        <w:tc>
          <w:tcPr>
            <w:tcW w:w="3901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E32" w:rsidTr="00F80E32">
        <w:tc>
          <w:tcPr>
            <w:tcW w:w="3901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E32" w:rsidTr="00F80E32">
        <w:tc>
          <w:tcPr>
            <w:tcW w:w="3901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E32" w:rsidTr="00F80E32">
        <w:tc>
          <w:tcPr>
            <w:tcW w:w="3901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E32" w:rsidTr="00F80E32">
        <w:tc>
          <w:tcPr>
            <w:tcW w:w="3901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80E32" w:rsidRDefault="00F80E32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0E32" w:rsidRDefault="00F80E32" w:rsidP="00F80E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AD8" w:rsidRPr="00415AFB" w:rsidRDefault="00E11AD8" w:rsidP="00E11A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AFB">
        <w:rPr>
          <w:rFonts w:ascii="Times New Roman" w:hAnsi="Times New Roman" w:cs="Times New Roman"/>
          <w:b/>
          <w:sz w:val="28"/>
          <w:szCs w:val="28"/>
        </w:rPr>
        <w:lastRenderedPageBreak/>
        <w:t>ИНДИВИДУАЛЬНАЯ КАРТА</w:t>
      </w:r>
      <w:r>
        <w:rPr>
          <w:rFonts w:ascii="Times New Roman" w:hAnsi="Times New Roman" w:cs="Times New Roman"/>
          <w:b/>
          <w:sz w:val="28"/>
          <w:szCs w:val="28"/>
        </w:rPr>
        <w:t xml:space="preserve"> ДОСТИЖЕНИЙ ПО РУССКОМУ ЯЗЫКУ</w:t>
      </w:r>
    </w:p>
    <w:p w:rsidR="00E11AD8" w:rsidRPr="00415AFB" w:rsidRDefault="00E11AD8" w:rsidP="00E11A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УЧАЩЕГОСЯ 1___ КЛАССА  __________________________</w:t>
      </w:r>
    </w:p>
    <w:p w:rsidR="00E11AD8" w:rsidRDefault="00E11AD8" w:rsidP="00E11A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01"/>
        <w:gridCol w:w="919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E11AD8" w:rsidTr="00FB049F">
        <w:tc>
          <w:tcPr>
            <w:tcW w:w="3901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работы/ дата проведения</w:t>
            </w:r>
          </w:p>
        </w:tc>
        <w:tc>
          <w:tcPr>
            <w:tcW w:w="919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AD8" w:rsidTr="00FB049F">
        <w:tc>
          <w:tcPr>
            <w:tcW w:w="3901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AD8" w:rsidTr="00FB049F">
        <w:tc>
          <w:tcPr>
            <w:tcW w:w="3901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AD8" w:rsidTr="00FB049F">
        <w:tc>
          <w:tcPr>
            <w:tcW w:w="3901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AD8" w:rsidTr="00FB049F">
        <w:tc>
          <w:tcPr>
            <w:tcW w:w="3901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AD8" w:rsidTr="00FB049F">
        <w:tc>
          <w:tcPr>
            <w:tcW w:w="3901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AD8" w:rsidTr="00FB049F">
        <w:tc>
          <w:tcPr>
            <w:tcW w:w="3901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AD8" w:rsidTr="00FB049F">
        <w:tc>
          <w:tcPr>
            <w:tcW w:w="3901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AD8" w:rsidTr="00FB049F">
        <w:tc>
          <w:tcPr>
            <w:tcW w:w="3901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AD8" w:rsidTr="00FB049F">
        <w:tc>
          <w:tcPr>
            <w:tcW w:w="3901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AD8" w:rsidTr="00FB049F">
        <w:tc>
          <w:tcPr>
            <w:tcW w:w="3901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AD8" w:rsidTr="00FB049F">
        <w:tc>
          <w:tcPr>
            <w:tcW w:w="3901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AD8" w:rsidTr="00FB049F">
        <w:tc>
          <w:tcPr>
            <w:tcW w:w="3901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AD8" w:rsidTr="00FB049F">
        <w:tc>
          <w:tcPr>
            <w:tcW w:w="3901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AD8" w:rsidTr="00FB049F">
        <w:tc>
          <w:tcPr>
            <w:tcW w:w="3901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AD8" w:rsidTr="00FB049F">
        <w:tc>
          <w:tcPr>
            <w:tcW w:w="3901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AD8" w:rsidTr="00FB049F">
        <w:tc>
          <w:tcPr>
            <w:tcW w:w="3901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AD8" w:rsidTr="00FB049F">
        <w:tc>
          <w:tcPr>
            <w:tcW w:w="3901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AD8" w:rsidTr="00FB049F">
        <w:tc>
          <w:tcPr>
            <w:tcW w:w="3901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AD8" w:rsidTr="00FB049F">
        <w:tc>
          <w:tcPr>
            <w:tcW w:w="3901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AD8" w:rsidTr="00FB049F">
        <w:tc>
          <w:tcPr>
            <w:tcW w:w="3901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AD8" w:rsidTr="00FB049F">
        <w:tc>
          <w:tcPr>
            <w:tcW w:w="3901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AD8" w:rsidTr="00FB049F">
        <w:tc>
          <w:tcPr>
            <w:tcW w:w="3901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AD8" w:rsidTr="00FB049F">
        <w:tc>
          <w:tcPr>
            <w:tcW w:w="3901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AD8" w:rsidTr="00FB049F">
        <w:tc>
          <w:tcPr>
            <w:tcW w:w="3901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AD8" w:rsidTr="00FB049F">
        <w:tc>
          <w:tcPr>
            <w:tcW w:w="3901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AD8" w:rsidTr="00FB049F">
        <w:tc>
          <w:tcPr>
            <w:tcW w:w="3901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11AD8" w:rsidRDefault="00E11AD8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1AD8" w:rsidRDefault="00E11AD8" w:rsidP="00F80E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11AD8" w:rsidSect="00F80E32">
      <w:pgSz w:w="16838" w:h="11906" w:orient="landscape"/>
      <w:pgMar w:top="850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80E32"/>
    <w:rsid w:val="0091647E"/>
    <w:rsid w:val="00A01588"/>
    <w:rsid w:val="00E11AD8"/>
    <w:rsid w:val="00F8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0E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01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15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1;&#1053;&#1044;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AD8F7FB6-D28B-4775-9E30-0B51AC80400B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11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ЛНД</cp:lastModifiedBy>
  <cp:revision>4</cp:revision>
  <cp:lastPrinted>2012-08-24T07:55:00Z</cp:lastPrinted>
  <dcterms:created xsi:type="dcterms:W3CDTF">2012-08-08T18:05:00Z</dcterms:created>
  <dcterms:modified xsi:type="dcterms:W3CDTF">2012-08-24T07:55:00Z</dcterms:modified>
</cp:coreProperties>
</file>