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E" w:rsidRPr="00DE5551" w:rsidRDefault="006C273E" w:rsidP="006C273E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DE5551">
        <w:rPr>
          <w:sz w:val="28"/>
          <w:szCs w:val="28"/>
        </w:rPr>
        <w:t>Техника чтения ________________________________________</w:t>
      </w:r>
    </w:p>
    <w:p w:rsidR="006C273E" w:rsidRPr="00DE5551" w:rsidRDefault="006C273E" w:rsidP="006C273E">
      <w:pPr>
        <w:rPr>
          <w:sz w:val="28"/>
          <w:szCs w:val="28"/>
        </w:rPr>
      </w:pPr>
      <w:r w:rsidRPr="00DE5551">
        <w:rPr>
          <w:sz w:val="28"/>
          <w:szCs w:val="28"/>
        </w:rPr>
        <w:t xml:space="preserve">   </w:t>
      </w:r>
    </w:p>
    <w:tbl>
      <w:tblPr>
        <w:tblpPr w:leftFromText="180" w:rightFromText="180" w:vertAnchor="text" w:tblpXSpec="right" w:tblpY="1"/>
        <w:tblOverlap w:val="never"/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266"/>
        <w:gridCol w:w="1418"/>
        <w:gridCol w:w="1417"/>
        <w:gridCol w:w="1276"/>
        <w:gridCol w:w="1276"/>
        <w:gridCol w:w="1275"/>
        <w:gridCol w:w="1276"/>
        <w:gridCol w:w="1276"/>
        <w:gridCol w:w="1276"/>
        <w:gridCol w:w="1134"/>
        <w:gridCol w:w="1092"/>
      </w:tblGrid>
      <w:tr w:rsidR="00DE5551" w:rsidRPr="00DE5551" w:rsidTr="006C273E">
        <w:trPr>
          <w:trHeight w:val="430"/>
        </w:trPr>
        <w:tc>
          <w:tcPr>
            <w:tcW w:w="685" w:type="dxa"/>
          </w:tcPr>
          <w:p w:rsidR="00DE5551" w:rsidRPr="00DE5551" w:rsidRDefault="00DE5551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110</w:t>
            </w:r>
          </w:p>
        </w:tc>
        <w:tc>
          <w:tcPr>
            <w:tcW w:w="1266" w:type="dxa"/>
          </w:tcPr>
          <w:p w:rsidR="00DE5551" w:rsidRPr="00DE5551" w:rsidRDefault="00DE5551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551" w:rsidRPr="00DE5551" w:rsidRDefault="00DE5551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5551" w:rsidRPr="00DE5551" w:rsidRDefault="00DE5551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5551" w:rsidRPr="00DE5551" w:rsidRDefault="00DE5551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5551" w:rsidRPr="00DE5551" w:rsidRDefault="00DE5551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5551" w:rsidRPr="00DE5551" w:rsidRDefault="00DE5551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5551" w:rsidRPr="00DE5551" w:rsidRDefault="00DE5551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5551" w:rsidRPr="00DE5551" w:rsidRDefault="00DE5551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5551" w:rsidRPr="00DE5551" w:rsidRDefault="00DE5551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5551" w:rsidRPr="00DE5551" w:rsidRDefault="00DE5551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DE5551" w:rsidRPr="00DE5551" w:rsidRDefault="00DE5551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105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95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90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85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75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65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45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25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  <w:tr w:rsidR="006C273E" w:rsidRPr="00DE5551" w:rsidTr="006C273E">
        <w:trPr>
          <w:trHeight w:val="430"/>
        </w:trPr>
        <w:tc>
          <w:tcPr>
            <w:tcW w:w="685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  <w:r w:rsidRPr="00DE5551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6C273E" w:rsidRPr="00DE5551" w:rsidRDefault="006C273E" w:rsidP="00FB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6C273E" w:rsidRPr="00DE5551" w:rsidRDefault="006C273E" w:rsidP="00FB049F">
            <w:pPr>
              <w:rPr>
                <w:sz w:val="28"/>
                <w:szCs w:val="28"/>
              </w:rPr>
            </w:pPr>
          </w:p>
        </w:tc>
      </w:tr>
    </w:tbl>
    <w:p w:rsidR="006C273E" w:rsidRPr="00DE5551" w:rsidRDefault="006C273E" w:rsidP="006C273E">
      <w:pPr>
        <w:ind w:firstLine="27"/>
        <w:rPr>
          <w:sz w:val="28"/>
          <w:szCs w:val="28"/>
        </w:rPr>
      </w:pPr>
      <w:r w:rsidRPr="00DE5551">
        <w:rPr>
          <w:sz w:val="28"/>
          <w:szCs w:val="28"/>
        </w:rPr>
        <w:t xml:space="preserve">                   </w:t>
      </w:r>
      <w:r w:rsidR="00DE5551">
        <w:rPr>
          <w:sz w:val="28"/>
          <w:szCs w:val="28"/>
        </w:rPr>
        <w:t xml:space="preserve">  </w:t>
      </w:r>
      <w:r w:rsidRPr="00DE5551">
        <w:rPr>
          <w:sz w:val="28"/>
          <w:szCs w:val="28"/>
        </w:rPr>
        <w:t xml:space="preserve"> </w:t>
      </w:r>
      <w:proofErr w:type="gramStart"/>
      <w:r w:rsidRPr="00DE5551">
        <w:rPr>
          <w:sz w:val="28"/>
          <w:szCs w:val="28"/>
        </w:rPr>
        <w:t>входная</w:t>
      </w:r>
      <w:proofErr w:type="gramEnd"/>
      <w:r w:rsidRPr="00DE5551">
        <w:rPr>
          <w:sz w:val="28"/>
          <w:szCs w:val="28"/>
        </w:rPr>
        <w:t xml:space="preserve">     </w:t>
      </w:r>
      <w:r w:rsidR="00DE5551">
        <w:rPr>
          <w:sz w:val="28"/>
          <w:szCs w:val="28"/>
        </w:rPr>
        <w:t xml:space="preserve">  </w:t>
      </w:r>
      <w:r w:rsidRPr="00DE5551">
        <w:rPr>
          <w:sz w:val="28"/>
          <w:szCs w:val="28"/>
        </w:rPr>
        <w:t xml:space="preserve">сентябрь    </w:t>
      </w:r>
      <w:r w:rsidR="00DE5551">
        <w:rPr>
          <w:sz w:val="28"/>
          <w:szCs w:val="28"/>
        </w:rPr>
        <w:t xml:space="preserve">  </w:t>
      </w:r>
      <w:r w:rsidRPr="00DE5551">
        <w:rPr>
          <w:sz w:val="28"/>
          <w:szCs w:val="28"/>
        </w:rPr>
        <w:t xml:space="preserve">октябрь    </w:t>
      </w:r>
      <w:r w:rsidR="00DE5551">
        <w:rPr>
          <w:sz w:val="28"/>
          <w:szCs w:val="28"/>
        </w:rPr>
        <w:t xml:space="preserve">  </w:t>
      </w:r>
      <w:r w:rsidRPr="00DE5551">
        <w:rPr>
          <w:sz w:val="28"/>
          <w:szCs w:val="28"/>
        </w:rPr>
        <w:t xml:space="preserve">ноябрь    </w:t>
      </w:r>
      <w:r w:rsidR="00DE5551">
        <w:rPr>
          <w:sz w:val="28"/>
          <w:szCs w:val="28"/>
        </w:rPr>
        <w:t xml:space="preserve">  </w:t>
      </w:r>
      <w:r w:rsidRPr="00DE5551">
        <w:rPr>
          <w:sz w:val="28"/>
          <w:szCs w:val="28"/>
        </w:rPr>
        <w:t xml:space="preserve">декабрь  </w:t>
      </w:r>
      <w:r w:rsidR="00DE5551">
        <w:rPr>
          <w:sz w:val="28"/>
          <w:szCs w:val="28"/>
        </w:rPr>
        <w:t xml:space="preserve">  </w:t>
      </w:r>
      <w:r w:rsidRPr="00DE5551">
        <w:rPr>
          <w:sz w:val="28"/>
          <w:szCs w:val="28"/>
        </w:rPr>
        <w:t xml:space="preserve"> январь    </w:t>
      </w:r>
      <w:r w:rsidR="00DE5551">
        <w:rPr>
          <w:sz w:val="28"/>
          <w:szCs w:val="28"/>
        </w:rPr>
        <w:t xml:space="preserve">  </w:t>
      </w:r>
      <w:r w:rsidRPr="00DE5551">
        <w:rPr>
          <w:sz w:val="28"/>
          <w:szCs w:val="28"/>
        </w:rPr>
        <w:t xml:space="preserve">февраль    </w:t>
      </w:r>
      <w:r w:rsidR="00DE5551">
        <w:rPr>
          <w:sz w:val="28"/>
          <w:szCs w:val="28"/>
        </w:rPr>
        <w:t xml:space="preserve">   </w:t>
      </w:r>
      <w:r w:rsidRPr="00DE5551">
        <w:rPr>
          <w:sz w:val="28"/>
          <w:szCs w:val="28"/>
        </w:rPr>
        <w:t xml:space="preserve">март     </w:t>
      </w:r>
      <w:r w:rsidR="00DE5551">
        <w:rPr>
          <w:sz w:val="28"/>
          <w:szCs w:val="28"/>
        </w:rPr>
        <w:t xml:space="preserve">    </w:t>
      </w:r>
      <w:r w:rsidRPr="00DE5551">
        <w:rPr>
          <w:sz w:val="28"/>
          <w:szCs w:val="28"/>
        </w:rPr>
        <w:t xml:space="preserve">апрель    </w:t>
      </w:r>
      <w:r w:rsidR="00DE5551">
        <w:rPr>
          <w:sz w:val="28"/>
          <w:szCs w:val="28"/>
        </w:rPr>
        <w:t xml:space="preserve">   </w:t>
      </w:r>
      <w:r w:rsidRPr="00DE5551">
        <w:rPr>
          <w:sz w:val="28"/>
          <w:szCs w:val="28"/>
        </w:rPr>
        <w:t>май</w:t>
      </w:r>
    </w:p>
    <w:p w:rsidR="0091647E" w:rsidRPr="00DE5551" w:rsidRDefault="0091647E" w:rsidP="006C273E"/>
    <w:sectPr w:rsidR="0091647E" w:rsidRPr="00DE5551" w:rsidSect="00DD2132">
      <w:pgSz w:w="16838" w:h="11906" w:orient="landscape"/>
      <w:pgMar w:top="284" w:right="1245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73E"/>
    <w:rsid w:val="0034071D"/>
    <w:rsid w:val="00385352"/>
    <w:rsid w:val="005C49E4"/>
    <w:rsid w:val="006C273E"/>
    <w:rsid w:val="0091647E"/>
    <w:rsid w:val="00A03181"/>
    <w:rsid w:val="00DD2132"/>
    <w:rsid w:val="00D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53;&#1044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A92DB15-1CF3-441A-B81C-E62CD39E2E2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ЛНД</cp:lastModifiedBy>
  <cp:revision>6</cp:revision>
  <cp:lastPrinted>2012-08-24T07:58:00Z</cp:lastPrinted>
  <dcterms:created xsi:type="dcterms:W3CDTF">2012-08-08T17:41:00Z</dcterms:created>
  <dcterms:modified xsi:type="dcterms:W3CDTF">2012-08-24T07:59:00Z</dcterms:modified>
</cp:coreProperties>
</file>